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7" w:rsidRPr="004C0D87" w:rsidRDefault="00E87D69" w:rsidP="004C0D87">
      <w:pPr>
        <w:ind w:firstLine="0"/>
        <w:rPr>
          <w:b/>
          <w:lang w:val="fr-FR"/>
        </w:rPr>
      </w:pPr>
      <w:r>
        <w:rPr>
          <w:b/>
          <w:lang w:val="fr-FR"/>
        </w:rPr>
        <w:t>VI</w:t>
      </w:r>
      <w:r w:rsidR="001422E6">
        <w:rPr>
          <w:b/>
          <w:lang w:val="fr-FR"/>
        </w:rPr>
        <w:t>I</w:t>
      </w:r>
      <w:r w:rsidR="001E782A">
        <w:rPr>
          <w:b/>
          <w:lang w:val="fr-FR"/>
        </w:rPr>
        <w:t>I</w:t>
      </w:r>
      <w:r w:rsidRPr="00E87D69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</w:t>
      </w:r>
      <w:r w:rsidR="004C0D87" w:rsidRPr="004C0D87">
        <w:rPr>
          <w:b/>
          <w:lang w:val="fr-FR"/>
        </w:rPr>
        <w:t>JOURNEES D</w:t>
      </w:r>
      <w:r w:rsidR="001E4480">
        <w:rPr>
          <w:b/>
          <w:lang w:val="fr-FR"/>
        </w:rPr>
        <w:t>’</w:t>
      </w:r>
      <w:r w:rsidR="004C0D87" w:rsidRPr="004C0D87">
        <w:rPr>
          <w:b/>
          <w:lang w:val="fr-FR"/>
        </w:rPr>
        <w:t>ETUDES DOCTORALES FRANCO-BRESILIENNES</w:t>
      </w:r>
    </w:p>
    <w:p w:rsidR="004C0D87" w:rsidRPr="004C0D87" w:rsidRDefault="009B543C" w:rsidP="00E0417B">
      <w:pPr>
        <w:spacing w:line="240" w:lineRule="auto"/>
        <w:rPr>
          <w:b/>
          <w:lang w:val="fr-FR"/>
        </w:rPr>
      </w:pPr>
      <w:r>
        <w:rPr>
          <w:b/>
          <w:lang w:val="fr-FR"/>
        </w:rPr>
        <w:t>Lundi 18</w:t>
      </w:r>
      <w:r w:rsidR="00E0417B" w:rsidRPr="004C0D87">
        <w:rPr>
          <w:b/>
          <w:lang w:val="fr-FR"/>
        </w:rPr>
        <w:t xml:space="preserve"> ET </w:t>
      </w:r>
      <w:r>
        <w:rPr>
          <w:b/>
          <w:lang w:val="fr-FR"/>
        </w:rPr>
        <w:t>Mardi 19</w:t>
      </w:r>
      <w:r w:rsidR="004C0D87" w:rsidRPr="004C0D87">
        <w:rPr>
          <w:b/>
          <w:lang w:val="fr-FR"/>
        </w:rPr>
        <w:t xml:space="preserve">  AVRIL 201</w:t>
      </w:r>
      <w:r w:rsidR="001E782A">
        <w:rPr>
          <w:b/>
          <w:lang w:val="fr-FR"/>
        </w:rPr>
        <w:t>6</w:t>
      </w:r>
    </w:p>
    <w:p w:rsidR="004C0D87" w:rsidRDefault="004C0D87" w:rsidP="00E0417B">
      <w:pPr>
        <w:spacing w:line="240" w:lineRule="auto"/>
        <w:rPr>
          <w:lang w:val="fr-FR"/>
        </w:rPr>
      </w:pPr>
      <w:r w:rsidRPr="004C0D87">
        <w:rPr>
          <w:lang w:val="fr-FR"/>
        </w:rPr>
        <w:t>Co-organisées par le CRILUS (EA 369) et le Pos</w:t>
      </w:r>
      <w:r w:rsidR="00E0417B">
        <w:rPr>
          <w:lang w:val="fr-FR"/>
        </w:rPr>
        <w:t xml:space="preserve"> </w:t>
      </w:r>
      <w:proofErr w:type="spellStart"/>
      <w:r w:rsidRPr="004C0D87">
        <w:rPr>
          <w:lang w:val="fr-FR"/>
        </w:rPr>
        <w:t>Cult</w:t>
      </w:r>
      <w:proofErr w:type="spellEnd"/>
      <w:r w:rsidRPr="004C0D87">
        <w:rPr>
          <w:lang w:val="fr-FR"/>
        </w:rPr>
        <w:t xml:space="preserve"> (UFBA)</w:t>
      </w:r>
    </w:p>
    <w:p w:rsidR="00E0417B" w:rsidRDefault="00E0417B" w:rsidP="001422E6">
      <w:pPr>
        <w:spacing w:line="240" w:lineRule="auto"/>
        <w:rPr>
          <w:lang w:val="fr-FR"/>
        </w:rPr>
      </w:pPr>
      <w:r w:rsidRPr="00C31F8B">
        <w:rPr>
          <w:lang w:val="pt-BR"/>
        </w:rPr>
        <w:t>Coordination : Edilene Matos (UFBA) et Idelette Muzart – Fonseca dos Santos</w:t>
      </w:r>
      <w:r>
        <w:rPr>
          <w:lang w:val="pt-BR"/>
        </w:rPr>
        <w:t xml:space="preserve"> (Univ. </w:t>
      </w:r>
      <w:r w:rsidRPr="00C31F8B">
        <w:rPr>
          <w:lang w:val="fr-FR"/>
        </w:rPr>
        <w:t>Paris Ouest)</w:t>
      </w:r>
    </w:p>
    <w:p w:rsidR="00E0417B" w:rsidRPr="004C0D87" w:rsidRDefault="00E0417B" w:rsidP="00E0417B">
      <w:pPr>
        <w:spacing w:line="240" w:lineRule="auto"/>
        <w:rPr>
          <w:lang w:val="fr-FR"/>
        </w:rPr>
      </w:pPr>
    </w:p>
    <w:p w:rsidR="009F5E98" w:rsidRPr="009B074C" w:rsidRDefault="00C31F8B" w:rsidP="009B074C">
      <w:pPr>
        <w:rPr>
          <w:b/>
          <w:lang w:val="fr-FR"/>
        </w:rPr>
      </w:pPr>
      <w:r w:rsidRPr="009F5E98">
        <w:rPr>
          <w:b/>
          <w:lang w:val="fr-FR"/>
        </w:rPr>
        <w:t>PROGRAMME</w:t>
      </w:r>
      <w:r w:rsidR="00A744FF" w:rsidRPr="009F5E98">
        <w:rPr>
          <w:b/>
          <w:lang w:val="fr-FR"/>
        </w:rPr>
        <w:t xml:space="preserve"> </w:t>
      </w:r>
    </w:p>
    <w:p w:rsidR="004C0D87" w:rsidRDefault="009B074C" w:rsidP="00E0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76" w:lineRule="auto"/>
        <w:jc w:val="both"/>
        <w:rPr>
          <w:b/>
          <w:lang w:val="fr-FR"/>
        </w:rPr>
      </w:pPr>
      <w:r>
        <w:rPr>
          <w:b/>
          <w:lang w:val="fr-FR"/>
        </w:rPr>
        <w:t>Première session</w:t>
      </w:r>
      <w:r w:rsidR="004C0D87" w:rsidRPr="00820A27">
        <w:rPr>
          <w:b/>
          <w:lang w:val="fr-FR"/>
        </w:rPr>
        <w:t xml:space="preserve">  - </w:t>
      </w:r>
      <w:r>
        <w:rPr>
          <w:b/>
          <w:lang w:val="fr-FR"/>
        </w:rPr>
        <w:t>Lundi</w:t>
      </w:r>
      <w:r w:rsidR="009B543C">
        <w:rPr>
          <w:b/>
          <w:lang w:val="fr-FR"/>
        </w:rPr>
        <w:t xml:space="preserve"> 1</w:t>
      </w:r>
      <w:r>
        <w:rPr>
          <w:b/>
          <w:lang w:val="fr-FR"/>
        </w:rPr>
        <w:t>8</w:t>
      </w:r>
      <w:r w:rsidR="004C0D87" w:rsidRPr="00820A27">
        <w:rPr>
          <w:b/>
          <w:lang w:val="fr-FR"/>
        </w:rPr>
        <w:t xml:space="preserve"> avril – </w:t>
      </w:r>
      <w:r w:rsidR="005A233C">
        <w:rPr>
          <w:b/>
          <w:lang w:val="fr-FR"/>
        </w:rPr>
        <w:t>9h</w:t>
      </w:r>
      <w:r w:rsidR="00430413">
        <w:rPr>
          <w:b/>
          <w:lang w:val="fr-FR"/>
        </w:rPr>
        <w:t>-1</w:t>
      </w:r>
      <w:r w:rsidR="005A233C">
        <w:rPr>
          <w:b/>
          <w:lang w:val="fr-FR"/>
        </w:rPr>
        <w:t>2</w:t>
      </w:r>
      <w:r w:rsidR="00491678">
        <w:rPr>
          <w:b/>
          <w:lang w:val="fr-FR"/>
        </w:rPr>
        <w:t>h</w:t>
      </w:r>
      <w:r w:rsidR="004C0D87" w:rsidRPr="00820A27">
        <w:rPr>
          <w:b/>
          <w:lang w:val="fr-FR"/>
        </w:rPr>
        <w:t xml:space="preserve"> – </w:t>
      </w:r>
      <w:r w:rsidR="00683669" w:rsidRPr="00683669">
        <w:rPr>
          <w:b/>
        </w:rPr>
        <w:t>Bâtiment W, Max Weber</w:t>
      </w:r>
    </w:p>
    <w:p w:rsidR="00330E46" w:rsidRDefault="00E0417B" w:rsidP="00B03F74">
      <w:pPr>
        <w:spacing w:line="240" w:lineRule="auto"/>
        <w:ind w:left="426" w:firstLine="0"/>
        <w:jc w:val="both"/>
        <w:rPr>
          <w:lang w:val="fr-FR"/>
        </w:rPr>
      </w:pPr>
      <w:r w:rsidRPr="00DC3F88">
        <w:rPr>
          <w:lang w:val="fr-FR"/>
        </w:rPr>
        <w:t>Modérateur</w:t>
      </w:r>
      <w:r w:rsidR="004C0D87" w:rsidRPr="00DC3F88">
        <w:rPr>
          <w:lang w:val="fr-FR"/>
        </w:rPr>
        <w:t> </w:t>
      </w:r>
      <w:proofErr w:type="gramStart"/>
      <w:r w:rsidR="004C0D87" w:rsidRPr="00DC3F88">
        <w:rPr>
          <w:lang w:val="fr-FR"/>
        </w:rPr>
        <w:t xml:space="preserve">: </w:t>
      </w:r>
      <w:r w:rsidRPr="00DC3F88">
        <w:rPr>
          <w:lang w:val="fr-FR"/>
        </w:rPr>
        <w:t xml:space="preserve"> </w:t>
      </w:r>
      <w:proofErr w:type="spellStart"/>
      <w:r w:rsidR="00F33B1F">
        <w:rPr>
          <w:lang w:val="fr-FR"/>
        </w:rPr>
        <w:t>Graça</w:t>
      </w:r>
      <w:proofErr w:type="spellEnd"/>
      <w:proofErr w:type="gramEnd"/>
      <w:r w:rsidR="00F33B1F">
        <w:rPr>
          <w:lang w:val="fr-FR"/>
        </w:rPr>
        <w:t xml:space="preserve"> Dos Santos</w:t>
      </w:r>
      <w:r w:rsidRPr="00DC3F88">
        <w:rPr>
          <w:lang w:val="fr-FR"/>
        </w:rPr>
        <w:t xml:space="preserve"> </w:t>
      </w:r>
    </w:p>
    <w:p w:rsidR="004C0D87" w:rsidRPr="00DC3F88" w:rsidRDefault="00330E46" w:rsidP="00B03F74">
      <w:pPr>
        <w:spacing w:line="240" w:lineRule="auto"/>
        <w:ind w:left="426" w:firstLine="0"/>
        <w:jc w:val="both"/>
        <w:rPr>
          <w:lang w:val="fr-FR"/>
        </w:rPr>
      </w:pPr>
      <w:r w:rsidRPr="00330E46">
        <w:rPr>
          <w:b/>
          <w:lang w:val="fr-FR"/>
        </w:rPr>
        <w:t>9h -</w:t>
      </w:r>
      <w:r>
        <w:rPr>
          <w:lang w:val="fr-FR"/>
        </w:rPr>
        <w:t xml:space="preserve"> Accueil et ouverture : à confirmer</w:t>
      </w:r>
      <w:r w:rsidR="00E0417B" w:rsidRPr="00DC3F88">
        <w:rPr>
          <w:lang w:val="fr-FR"/>
        </w:rPr>
        <w:t xml:space="preserve">  </w:t>
      </w:r>
    </w:p>
    <w:p w:rsidR="001D6DC5" w:rsidRPr="00DC3F88" w:rsidRDefault="004C0D87" w:rsidP="00B03F74">
      <w:pPr>
        <w:spacing w:line="240" w:lineRule="auto"/>
        <w:ind w:left="426" w:firstLine="0"/>
        <w:jc w:val="both"/>
        <w:rPr>
          <w:b/>
          <w:lang w:val="fr-FR"/>
        </w:rPr>
      </w:pPr>
      <w:r w:rsidRPr="00DC3F88">
        <w:rPr>
          <w:b/>
          <w:lang w:val="fr-FR"/>
        </w:rPr>
        <w:t xml:space="preserve">Doctorants intervenants à Nanterre: chaque intervention </w:t>
      </w:r>
      <w:r w:rsidR="00EF0BEA" w:rsidRPr="00DC3F88">
        <w:rPr>
          <w:b/>
          <w:lang w:val="fr-FR"/>
        </w:rPr>
        <w:t>20</w:t>
      </w:r>
      <w:r w:rsidRPr="00DC3F88">
        <w:rPr>
          <w:b/>
          <w:lang w:val="fr-FR"/>
        </w:rPr>
        <w:t>’, suivie d’un débat avec les chercheurs invités.</w:t>
      </w:r>
    </w:p>
    <w:p w:rsidR="005A233C" w:rsidRDefault="005A233C" w:rsidP="00B03F74">
      <w:pPr>
        <w:spacing w:line="240" w:lineRule="auto"/>
        <w:ind w:left="426" w:firstLine="0"/>
        <w:jc w:val="both"/>
        <w:rPr>
          <w:lang w:val="fr-FR"/>
        </w:rPr>
      </w:pPr>
      <w:r w:rsidRPr="00DC3F88">
        <w:rPr>
          <w:lang w:val="fr-FR"/>
        </w:rPr>
        <w:t xml:space="preserve">9h </w:t>
      </w:r>
      <w:r w:rsidR="00F232DE" w:rsidRPr="00DC3F88">
        <w:rPr>
          <w:lang w:val="fr-FR"/>
        </w:rPr>
        <w:t>30</w:t>
      </w:r>
      <w:r w:rsidRPr="00DC3F88">
        <w:rPr>
          <w:lang w:val="fr-FR"/>
        </w:rPr>
        <w:t xml:space="preserve">– </w:t>
      </w:r>
      <w:r w:rsidRPr="005A0C4B">
        <w:rPr>
          <w:b/>
          <w:lang w:val="fr-FR"/>
        </w:rPr>
        <w:t>Daniel Batista Lima Borges</w:t>
      </w:r>
      <w:r w:rsidRPr="00DC3F88">
        <w:rPr>
          <w:lang w:val="fr-FR"/>
        </w:rPr>
        <w:t xml:space="preserve"> (doctorant Paris Ouest, 1</w:t>
      </w:r>
      <w:r w:rsidRPr="00DC3F88">
        <w:rPr>
          <w:vertAlign w:val="superscript"/>
          <w:lang w:val="fr-FR"/>
        </w:rPr>
        <w:t>e</w:t>
      </w:r>
      <w:r w:rsidRPr="00DC3F88">
        <w:rPr>
          <w:lang w:val="fr-FR"/>
        </w:rPr>
        <w:t xml:space="preserve"> année)</w:t>
      </w:r>
      <w:r w:rsidR="00635A6C" w:rsidRPr="00DC3F88">
        <w:rPr>
          <w:lang w:val="fr-FR"/>
        </w:rPr>
        <w:t xml:space="preserve"> </w:t>
      </w:r>
      <w:hyperlink r:id="rId6" w:history="1">
        <w:r w:rsidR="00635A6C" w:rsidRPr="00DC3F88">
          <w:rPr>
            <w:rStyle w:val="Lienhypertexte"/>
            <w:lang w:val="fr-FR"/>
          </w:rPr>
          <w:t>borgesdaniel26@gmail.com</w:t>
        </w:r>
      </w:hyperlink>
      <w:r w:rsidR="00635A6C" w:rsidRPr="00DC3F88">
        <w:rPr>
          <w:lang w:val="fr-FR"/>
        </w:rPr>
        <w:t xml:space="preserve"> </w:t>
      </w:r>
    </w:p>
    <w:p w:rsidR="0073280A" w:rsidRPr="00DC3F88" w:rsidRDefault="0073280A" w:rsidP="00B03F74">
      <w:pPr>
        <w:spacing w:line="240" w:lineRule="auto"/>
        <w:ind w:left="426" w:firstLine="0"/>
        <w:jc w:val="both"/>
        <w:rPr>
          <w:lang w:val="fr-FR"/>
        </w:rPr>
      </w:pPr>
      <w:r>
        <w:t>“Classificação análise de narrativas orais de Timor-leste”</w:t>
      </w:r>
    </w:p>
    <w:p w:rsidR="00F232DE" w:rsidRDefault="00F232DE" w:rsidP="00B03F74">
      <w:pPr>
        <w:spacing w:line="240" w:lineRule="auto"/>
        <w:ind w:left="426" w:firstLine="0"/>
        <w:jc w:val="both"/>
        <w:rPr>
          <w:lang w:val="fr-FR"/>
        </w:rPr>
      </w:pPr>
      <w:r w:rsidRPr="00DC3F88">
        <w:rPr>
          <w:lang w:val="fr-FR"/>
        </w:rPr>
        <w:t>10h</w:t>
      </w:r>
      <w:r w:rsidR="005A233C" w:rsidRPr="00DC3F88">
        <w:rPr>
          <w:lang w:val="fr-FR"/>
        </w:rPr>
        <w:t xml:space="preserve"> – </w:t>
      </w:r>
      <w:r w:rsidR="005A233C" w:rsidRPr="005A0C4B">
        <w:rPr>
          <w:b/>
          <w:lang w:val="fr-FR"/>
        </w:rPr>
        <w:t xml:space="preserve">Daniella </w:t>
      </w:r>
      <w:proofErr w:type="spellStart"/>
      <w:r w:rsidR="005A233C" w:rsidRPr="005A0C4B">
        <w:rPr>
          <w:b/>
          <w:lang w:val="fr-FR"/>
        </w:rPr>
        <w:t>Carneiro</w:t>
      </w:r>
      <w:proofErr w:type="spellEnd"/>
      <w:r w:rsidR="005A233C" w:rsidRPr="005A0C4B">
        <w:rPr>
          <w:b/>
          <w:lang w:val="fr-FR"/>
        </w:rPr>
        <w:t xml:space="preserve"> </w:t>
      </w:r>
      <w:proofErr w:type="spellStart"/>
      <w:r w:rsidR="005A233C" w:rsidRPr="005A0C4B">
        <w:rPr>
          <w:b/>
          <w:lang w:val="fr-FR"/>
        </w:rPr>
        <w:t>Libânio</w:t>
      </w:r>
      <w:proofErr w:type="spellEnd"/>
      <w:r w:rsidR="005A233C" w:rsidRPr="005A0C4B">
        <w:rPr>
          <w:b/>
          <w:lang w:val="fr-FR"/>
        </w:rPr>
        <w:t xml:space="preserve"> Almada</w:t>
      </w:r>
      <w:r w:rsidR="005A233C" w:rsidRPr="00DC3F88">
        <w:rPr>
          <w:lang w:val="fr-FR"/>
        </w:rPr>
        <w:t xml:space="preserve"> (doctorante Paris Ouest, 1</w:t>
      </w:r>
      <w:r w:rsidR="005A233C" w:rsidRPr="00DC3F88">
        <w:rPr>
          <w:vertAlign w:val="superscript"/>
          <w:lang w:val="fr-FR"/>
        </w:rPr>
        <w:t>e</w:t>
      </w:r>
      <w:r w:rsidR="005A233C" w:rsidRPr="00DC3F88">
        <w:rPr>
          <w:lang w:val="fr-FR"/>
        </w:rPr>
        <w:t xml:space="preserve"> année)</w:t>
      </w:r>
      <w:r w:rsidR="00DC3F88" w:rsidRPr="00DC3F88">
        <w:rPr>
          <w:lang w:val="fr-FR"/>
        </w:rPr>
        <w:t xml:space="preserve"> </w:t>
      </w:r>
      <w:hyperlink r:id="rId7" w:history="1">
        <w:r w:rsidR="00DC3F88" w:rsidRPr="00DC3F88">
          <w:rPr>
            <w:rStyle w:val="Lienhypertexte"/>
            <w:lang w:val="fr-FR"/>
          </w:rPr>
          <w:t>dani.libanio@gmail.com</w:t>
        </w:r>
      </w:hyperlink>
      <w:r w:rsidR="00DC3F88" w:rsidRPr="00DC3F88">
        <w:rPr>
          <w:lang w:val="fr-FR"/>
        </w:rPr>
        <w:t xml:space="preserve"> </w:t>
      </w:r>
    </w:p>
    <w:p w:rsidR="00664333" w:rsidRPr="00DC3F88" w:rsidRDefault="00664333" w:rsidP="00B03F74">
      <w:pPr>
        <w:spacing w:line="240" w:lineRule="auto"/>
        <w:ind w:left="426" w:firstLine="0"/>
        <w:jc w:val="both"/>
        <w:rPr>
          <w:lang w:val="fr-FR"/>
        </w:rPr>
      </w:pPr>
      <w:r>
        <w:t>"Ariano Suassuna e as ilumiaras: metodologia para elaboração de um conceito"</w:t>
      </w:r>
    </w:p>
    <w:p w:rsidR="00F232DE" w:rsidRPr="00DC3F88" w:rsidRDefault="00F232DE" w:rsidP="00B03F74">
      <w:pPr>
        <w:spacing w:line="240" w:lineRule="auto"/>
        <w:ind w:left="426" w:firstLine="0"/>
        <w:jc w:val="both"/>
        <w:rPr>
          <w:lang w:val="fr-FR"/>
        </w:rPr>
      </w:pPr>
      <w:r w:rsidRPr="00DC3F88">
        <w:rPr>
          <w:lang w:val="fr-FR"/>
        </w:rPr>
        <w:t>10h30 – Pause café</w:t>
      </w:r>
    </w:p>
    <w:p w:rsidR="005A0C4B" w:rsidRDefault="00635A6C" w:rsidP="00B03F74">
      <w:pPr>
        <w:spacing w:line="240" w:lineRule="auto"/>
        <w:ind w:left="426" w:firstLine="0"/>
        <w:jc w:val="both"/>
        <w:rPr>
          <w:rStyle w:val="Lienhypertexte"/>
          <w:lang w:val="fr-FR"/>
        </w:rPr>
      </w:pPr>
      <w:r w:rsidRPr="00DC3F88">
        <w:rPr>
          <w:lang w:val="fr-FR"/>
        </w:rPr>
        <w:t xml:space="preserve">11h – </w:t>
      </w:r>
      <w:r w:rsidRPr="005A0C4B">
        <w:rPr>
          <w:b/>
          <w:lang w:val="fr-FR"/>
        </w:rPr>
        <w:t>Eurydice da Silva</w:t>
      </w:r>
      <w:r w:rsidRPr="00DC3F88">
        <w:rPr>
          <w:lang w:val="fr-FR"/>
        </w:rPr>
        <w:t xml:space="preserve"> (doctorante Paris Ouest, 1</w:t>
      </w:r>
      <w:r w:rsidRPr="00DC3F88">
        <w:rPr>
          <w:vertAlign w:val="superscript"/>
          <w:lang w:val="fr-FR"/>
        </w:rPr>
        <w:t>e</w:t>
      </w:r>
      <w:r w:rsidRPr="00DC3F88">
        <w:rPr>
          <w:lang w:val="fr-FR"/>
        </w:rPr>
        <w:t xml:space="preserve"> année)</w:t>
      </w:r>
      <w:r w:rsidR="00DC3F88" w:rsidRPr="00DC3F88">
        <w:rPr>
          <w:lang w:val="fr-FR"/>
        </w:rPr>
        <w:t xml:space="preserve"> </w:t>
      </w:r>
      <w:hyperlink r:id="rId8" w:history="1">
        <w:r w:rsidR="00DC3F88" w:rsidRPr="00DC3F88">
          <w:rPr>
            <w:rStyle w:val="Lienhypertexte"/>
            <w:lang w:val="fr-FR"/>
          </w:rPr>
          <w:t>eurydice.dasilva@gmail.com</w:t>
        </w:r>
      </w:hyperlink>
    </w:p>
    <w:p w:rsidR="00635A6C" w:rsidRPr="00DC3F88" w:rsidRDefault="005A0C4B" w:rsidP="00B03F74">
      <w:pPr>
        <w:spacing w:line="240" w:lineRule="auto"/>
        <w:ind w:left="426" w:firstLine="0"/>
        <w:jc w:val="both"/>
        <w:rPr>
          <w:lang w:val="fr-FR"/>
        </w:rPr>
      </w:pPr>
      <w:r>
        <w:t>"Le fonctionnement des structures de contrôle de l'Etat Nouveau dans le milieu du cinéma portugais"</w:t>
      </w:r>
      <w:r w:rsidR="00DC3F88" w:rsidRPr="00DC3F88">
        <w:rPr>
          <w:lang w:val="fr-FR"/>
        </w:rPr>
        <w:t xml:space="preserve"> </w:t>
      </w:r>
    </w:p>
    <w:p w:rsidR="00F232DE" w:rsidRDefault="00F232DE" w:rsidP="00B03F74">
      <w:pPr>
        <w:spacing w:line="240" w:lineRule="auto"/>
        <w:ind w:left="426" w:firstLine="0"/>
        <w:jc w:val="both"/>
        <w:rPr>
          <w:rStyle w:val="Lienhypertexte"/>
          <w:lang w:val="fr-FR"/>
        </w:rPr>
      </w:pPr>
      <w:r w:rsidRPr="00DC3F88">
        <w:rPr>
          <w:lang w:val="fr-FR"/>
        </w:rPr>
        <w:t>11h</w:t>
      </w:r>
      <w:r w:rsidR="00635A6C" w:rsidRPr="00DC3F88">
        <w:rPr>
          <w:lang w:val="fr-FR"/>
        </w:rPr>
        <w:t>30</w:t>
      </w:r>
      <w:r w:rsidRPr="00DC3F88">
        <w:rPr>
          <w:lang w:val="fr-FR"/>
        </w:rPr>
        <w:t xml:space="preserve"> - </w:t>
      </w:r>
      <w:proofErr w:type="spellStart"/>
      <w:r w:rsidRPr="005A0C4B">
        <w:rPr>
          <w:b/>
          <w:lang w:val="fr-FR"/>
        </w:rPr>
        <w:t>Raisa</w:t>
      </w:r>
      <w:proofErr w:type="spellEnd"/>
      <w:r w:rsidRPr="005A0C4B">
        <w:rPr>
          <w:b/>
          <w:lang w:val="fr-FR"/>
        </w:rPr>
        <w:t xml:space="preserve"> </w:t>
      </w:r>
      <w:proofErr w:type="spellStart"/>
      <w:r w:rsidRPr="005A0C4B">
        <w:rPr>
          <w:b/>
          <w:lang w:val="fr-FR"/>
        </w:rPr>
        <w:t>França</w:t>
      </w:r>
      <w:proofErr w:type="spellEnd"/>
      <w:r w:rsidRPr="005A0C4B">
        <w:rPr>
          <w:b/>
          <w:lang w:val="fr-FR"/>
        </w:rPr>
        <w:t xml:space="preserve"> Bastos</w:t>
      </w:r>
      <w:r w:rsidRPr="00DC3F88">
        <w:rPr>
          <w:lang w:val="fr-FR"/>
        </w:rPr>
        <w:t xml:space="preserve"> (doctorante</w:t>
      </w:r>
      <w:r w:rsidR="00635A6C" w:rsidRPr="00DC3F88">
        <w:rPr>
          <w:lang w:val="fr-FR"/>
        </w:rPr>
        <w:t xml:space="preserve"> 2</w:t>
      </w:r>
      <w:r w:rsidR="00635A6C" w:rsidRPr="00DC3F88">
        <w:rPr>
          <w:vertAlign w:val="superscript"/>
          <w:lang w:val="fr-FR"/>
        </w:rPr>
        <w:t>e</w:t>
      </w:r>
      <w:r w:rsidR="00635A6C" w:rsidRPr="00DC3F88">
        <w:rPr>
          <w:lang w:val="fr-FR"/>
        </w:rPr>
        <w:t xml:space="preserve"> année</w:t>
      </w:r>
      <w:r w:rsidRPr="00DC3F88">
        <w:rPr>
          <w:lang w:val="fr-FR"/>
        </w:rPr>
        <w:t xml:space="preserve"> double mention Portugais/Littérature comparée, Paris Ouest) </w:t>
      </w:r>
      <w:r w:rsidRPr="00DC3F88">
        <w:rPr>
          <w:lang w:val="fr-FR"/>
        </w:rPr>
        <w:tab/>
      </w:r>
      <w:hyperlink r:id="rId9" w:history="1">
        <w:r w:rsidRPr="00DC3F88">
          <w:rPr>
            <w:rStyle w:val="Lienhypertexte"/>
            <w:lang w:val="fr-FR"/>
          </w:rPr>
          <w:t>franca.bastos.raisa@gmail.com</w:t>
        </w:r>
      </w:hyperlink>
    </w:p>
    <w:p w:rsidR="00635A6C" w:rsidRDefault="004C66FD" w:rsidP="00B03F74">
      <w:pPr>
        <w:spacing w:line="240" w:lineRule="auto"/>
        <w:ind w:left="426" w:firstLine="0"/>
        <w:jc w:val="both"/>
        <w:rPr>
          <w:rStyle w:val="Lienhypertexte"/>
        </w:rPr>
      </w:pPr>
      <w:r>
        <w:rPr>
          <w:bCs/>
        </w:rPr>
        <w:t>“</w:t>
      </w:r>
      <w:r w:rsidRPr="004C66FD">
        <w:rPr>
          <w:bCs/>
        </w:rPr>
        <w:t>De la voix dans les textes portugais de tradition carolingienne : du livre en prose aux vers rimés</w:t>
      </w:r>
      <w:r>
        <w:rPr>
          <w:bCs/>
        </w:rPr>
        <w:t>”</w:t>
      </w:r>
    </w:p>
    <w:p w:rsidR="00330E46" w:rsidRPr="00330E46" w:rsidRDefault="00330E46" w:rsidP="00B03F74">
      <w:pPr>
        <w:spacing w:line="240" w:lineRule="auto"/>
        <w:ind w:left="426" w:firstLine="0"/>
        <w:jc w:val="both"/>
        <w:rPr>
          <w:rStyle w:val="Lienhypertexte"/>
        </w:rPr>
      </w:pPr>
    </w:p>
    <w:p w:rsidR="004C0D87" w:rsidRPr="004C0D87" w:rsidRDefault="009B074C" w:rsidP="00E04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line="276" w:lineRule="auto"/>
        <w:jc w:val="both"/>
        <w:rPr>
          <w:b/>
          <w:lang w:val="fr-FR"/>
        </w:rPr>
      </w:pPr>
      <w:r>
        <w:rPr>
          <w:b/>
          <w:lang w:val="fr-FR"/>
        </w:rPr>
        <w:t>Deuxième</w:t>
      </w:r>
      <w:r w:rsidR="004C0D87" w:rsidRPr="004C0D87">
        <w:rPr>
          <w:b/>
          <w:lang w:val="fr-FR"/>
        </w:rPr>
        <w:t xml:space="preserve"> session  - </w:t>
      </w:r>
      <w:r>
        <w:rPr>
          <w:b/>
          <w:lang w:val="fr-FR"/>
        </w:rPr>
        <w:t>Lundi 18</w:t>
      </w:r>
      <w:r w:rsidRPr="00820A27">
        <w:rPr>
          <w:b/>
          <w:lang w:val="fr-FR"/>
        </w:rPr>
        <w:t xml:space="preserve"> avril </w:t>
      </w:r>
      <w:r w:rsidR="004C0D87" w:rsidRPr="004C0D87">
        <w:rPr>
          <w:b/>
          <w:lang w:val="fr-FR"/>
        </w:rPr>
        <w:t xml:space="preserve">– </w:t>
      </w:r>
      <w:r w:rsidR="00430413">
        <w:rPr>
          <w:b/>
          <w:lang w:val="fr-FR"/>
        </w:rPr>
        <w:t>1</w:t>
      </w:r>
      <w:r w:rsidR="005A233C">
        <w:rPr>
          <w:b/>
          <w:lang w:val="fr-FR"/>
        </w:rPr>
        <w:t xml:space="preserve">4h </w:t>
      </w:r>
      <w:r w:rsidR="00430413">
        <w:rPr>
          <w:b/>
          <w:lang w:val="fr-FR"/>
        </w:rPr>
        <w:t>- 17h</w:t>
      </w:r>
      <w:r w:rsidR="004C0D87" w:rsidRPr="004C0D87">
        <w:rPr>
          <w:b/>
          <w:lang w:val="fr-FR"/>
        </w:rPr>
        <w:t xml:space="preserve"> – </w:t>
      </w:r>
      <w:r w:rsidR="00683669" w:rsidRPr="00683669">
        <w:rPr>
          <w:b/>
        </w:rPr>
        <w:t>Bâtiment W, Max Weber</w:t>
      </w:r>
    </w:p>
    <w:p w:rsidR="00E0417B" w:rsidRPr="00DC3F88" w:rsidRDefault="00E0417B" w:rsidP="00B03F74">
      <w:pPr>
        <w:spacing w:line="240" w:lineRule="auto"/>
        <w:ind w:left="851" w:hanging="425"/>
        <w:jc w:val="both"/>
        <w:rPr>
          <w:lang w:val="pt-BR"/>
        </w:rPr>
      </w:pPr>
      <w:r w:rsidRPr="00DC3F88">
        <w:rPr>
          <w:lang w:val="pt-BR"/>
        </w:rPr>
        <w:t xml:space="preserve">Modérateur : </w:t>
      </w:r>
      <w:r w:rsidR="009B6B15" w:rsidRPr="00DC3F88">
        <w:rPr>
          <w:lang w:val="pt-BR"/>
        </w:rPr>
        <w:t xml:space="preserve"> </w:t>
      </w:r>
      <w:r w:rsidR="001E16C2">
        <w:rPr>
          <w:lang w:val="pt-BR"/>
        </w:rPr>
        <w:t>Vanessa Sérgio</w:t>
      </w:r>
    </w:p>
    <w:p w:rsidR="007D778C" w:rsidRPr="00DC3F88" w:rsidRDefault="004C0D87" w:rsidP="007D778C">
      <w:pPr>
        <w:spacing w:line="240" w:lineRule="auto"/>
        <w:ind w:left="851" w:hanging="425"/>
        <w:jc w:val="both"/>
        <w:rPr>
          <w:b/>
          <w:lang w:val="fr-FR"/>
        </w:rPr>
      </w:pPr>
      <w:r w:rsidRPr="00DC3F88">
        <w:rPr>
          <w:b/>
          <w:lang w:val="fr-FR"/>
        </w:rPr>
        <w:t>Suite 2</w:t>
      </w:r>
      <w:r w:rsidRPr="00DC3F88">
        <w:rPr>
          <w:b/>
          <w:vertAlign w:val="superscript"/>
          <w:lang w:val="fr-FR"/>
        </w:rPr>
        <w:t>e</w:t>
      </w:r>
      <w:r w:rsidRPr="00DC3F88">
        <w:rPr>
          <w:b/>
          <w:lang w:val="fr-FR"/>
        </w:rPr>
        <w:t xml:space="preserve"> session, mêmes conditions</w:t>
      </w:r>
    </w:p>
    <w:p w:rsidR="00635A6C" w:rsidRDefault="00635A6C" w:rsidP="00635A6C">
      <w:pPr>
        <w:spacing w:line="276" w:lineRule="auto"/>
        <w:jc w:val="both"/>
        <w:rPr>
          <w:lang w:val="pt-BR"/>
        </w:rPr>
      </w:pPr>
      <w:r w:rsidRPr="00DC3F88">
        <w:rPr>
          <w:lang w:val="fr-FR"/>
        </w:rPr>
        <w:t xml:space="preserve">14h - </w:t>
      </w:r>
      <w:r w:rsidRPr="005A0C4B">
        <w:rPr>
          <w:b/>
          <w:lang w:val="pt-BR"/>
        </w:rPr>
        <w:t>Julie Cavalcante, Paris Ouest</w:t>
      </w:r>
      <w:r w:rsidRPr="00DC3F88">
        <w:rPr>
          <w:lang w:val="pt-BR"/>
        </w:rPr>
        <w:t xml:space="preserve">, </w:t>
      </w:r>
      <w:hyperlink r:id="rId10" w:history="1">
        <w:r w:rsidRPr="00DC3F88">
          <w:rPr>
            <w:rStyle w:val="Lienhypertexte"/>
            <w:lang w:val="pt-BR"/>
          </w:rPr>
          <w:t>juliecavalcante8@gmail.com</w:t>
        </w:r>
      </w:hyperlink>
      <w:r w:rsidRPr="00DC3F88">
        <w:rPr>
          <w:lang w:val="pt-BR"/>
        </w:rPr>
        <w:t xml:space="preserve"> </w:t>
      </w:r>
    </w:p>
    <w:p w:rsidR="001E16C2" w:rsidRPr="00DC3F88" w:rsidRDefault="001E16C2" w:rsidP="00635A6C">
      <w:pPr>
        <w:spacing w:line="276" w:lineRule="auto"/>
        <w:jc w:val="both"/>
        <w:rPr>
          <w:lang w:val="pt-BR"/>
        </w:rPr>
      </w:pPr>
      <w:r>
        <w:rPr>
          <w:lang w:val="pt-BR"/>
        </w:rPr>
        <w:t>“</w:t>
      </w:r>
      <w:r w:rsidRPr="001E16C2">
        <w:rPr>
          <w:lang w:val="pt-BR"/>
        </w:rPr>
        <w:t>Du mouvement à l'esthétique armoriale, à travers l'oeuvre de Capiba</w:t>
      </w:r>
      <w:r>
        <w:rPr>
          <w:lang w:val="pt-BR"/>
        </w:rPr>
        <w:t>”</w:t>
      </w:r>
    </w:p>
    <w:p w:rsidR="00635A6C" w:rsidRDefault="00635A6C" w:rsidP="00635A6C">
      <w:pPr>
        <w:spacing w:line="240" w:lineRule="auto"/>
        <w:ind w:left="426" w:firstLine="0"/>
        <w:jc w:val="both"/>
        <w:rPr>
          <w:rStyle w:val="Lienhypertexte"/>
          <w:lang w:val="pt-BR"/>
        </w:rPr>
      </w:pPr>
      <w:r w:rsidRPr="00DC3F88">
        <w:rPr>
          <w:rStyle w:val="Lienhypertexte"/>
          <w:color w:val="auto"/>
          <w:u w:val="none"/>
          <w:lang w:val="fr-FR"/>
        </w:rPr>
        <w:t xml:space="preserve">14h30 – </w:t>
      </w:r>
      <w:r w:rsidRPr="005A0C4B">
        <w:rPr>
          <w:b/>
          <w:lang w:val="pt-BR"/>
        </w:rPr>
        <w:t>Vera Sousa</w:t>
      </w:r>
      <w:r w:rsidRPr="00DC3F88">
        <w:rPr>
          <w:lang w:val="pt-BR"/>
        </w:rPr>
        <w:t xml:space="preserve">, </w:t>
      </w:r>
      <w:hyperlink r:id="rId11" w:history="1">
        <w:r w:rsidRPr="00DC3F88">
          <w:rPr>
            <w:rStyle w:val="Lienhypertexte"/>
            <w:lang w:val="pt-BR"/>
          </w:rPr>
          <w:t>verasousa.jcrs@hotmail.com</w:t>
        </w:r>
      </w:hyperlink>
    </w:p>
    <w:p w:rsidR="00D76A42" w:rsidRPr="00D76A42" w:rsidRDefault="00D76A42" w:rsidP="00635A6C">
      <w:pPr>
        <w:spacing w:line="240" w:lineRule="auto"/>
        <w:ind w:left="426" w:firstLine="0"/>
        <w:jc w:val="both"/>
        <w:rPr>
          <w:lang w:val="fr-FR"/>
        </w:rPr>
      </w:pPr>
      <w:r w:rsidRPr="00D76A42">
        <w:rPr>
          <w:rStyle w:val="Lienhypertexte"/>
          <w:color w:val="auto"/>
          <w:u w:val="none"/>
          <w:lang w:val="pt-BR"/>
        </w:rPr>
        <w:t>“Branca Dias dans la littérature brésilienne”</w:t>
      </w:r>
    </w:p>
    <w:p w:rsidR="00635A6C" w:rsidRPr="00DC3F88" w:rsidRDefault="00635A6C" w:rsidP="007D778C">
      <w:pPr>
        <w:spacing w:line="276" w:lineRule="auto"/>
        <w:jc w:val="both"/>
        <w:rPr>
          <w:lang w:val="fr-FR"/>
        </w:rPr>
      </w:pPr>
      <w:r w:rsidRPr="00DC3F88">
        <w:rPr>
          <w:lang w:val="fr-FR"/>
        </w:rPr>
        <w:t>15h – Pause café</w:t>
      </w:r>
    </w:p>
    <w:p w:rsidR="00B87514" w:rsidRDefault="00635A6C" w:rsidP="00B03F74">
      <w:pPr>
        <w:spacing w:line="240" w:lineRule="auto"/>
        <w:jc w:val="both"/>
        <w:rPr>
          <w:rStyle w:val="Lienhypertexte"/>
          <w:lang w:val="fr-FR"/>
        </w:rPr>
      </w:pPr>
      <w:r w:rsidRPr="00DC3F88">
        <w:rPr>
          <w:lang w:val="fr-FR"/>
        </w:rPr>
        <w:t>15h30</w:t>
      </w:r>
      <w:r w:rsidR="00F232DE" w:rsidRPr="00DC3F88">
        <w:rPr>
          <w:lang w:val="fr-FR"/>
        </w:rPr>
        <w:t xml:space="preserve"> – </w:t>
      </w:r>
      <w:r w:rsidR="00F232DE" w:rsidRPr="005A0C4B">
        <w:rPr>
          <w:b/>
          <w:lang w:val="fr-FR"/>
        </w:rPr>
        <w:t>Ana Paula Alves Fernandes</w:t>
      </w:r>
      <w:r w:rsidR="00DC3F88">
        <w:rPr>
          <w:lang w:val="fr-FR"/>
        </w:rPr>
        <w:t xml:space="preserve"> </w:t>
      </w:r>
      <w:hyperlink r:id="rId12" w:history="1">
        <w:r w:rsidR="00DC3F88" w:rsidRPr="002A7A7E">
          <w:rPr>
            <w:rStyle w:val="Lienhypertexte"/>
            <w:lang w:val="fr-FR"/>
          </w:rPr>
          <w:t>lanalobel@gmail.com</w:t>
        </w:r>
      </w:hyperlink>
    </w:p>
    <w:p w:rsidR="007D778C" w:rsidRPr="00DC3F88" w:rsidRDefault="00B87514" w:rsidP="00B03F74">
      <w:pPr>
        <w:spacing w:line="240" w:lineRule="auto"/>
        <w:jc w:val="both"/>
        <w:rPr>
          <w:lang w:val="fr-FR"/>
        </w:rPr>
      </w:pPr>
      <w:r>
        <w:rPr>
          <w:lang w:val="fr-FR"/>
        </w:rPr>
        <w:t>« </w:t>
      </w:r>
      <w:proofErr w:type="spellStart"/>
      <w:r w:rsidRPr="00B87514">
        <w:rPr>
          <w:lang w:val="fr-FR"/>
        </w:rPr>
        <w:t>Diversidade</w:t>
      </w:r>
      <w:proofErr w:type="spellEnd"/>
      <w:r w:rsidRPr="00B87514">
        <w:rPr>
          <w:lang w:val="fr-FR"/>
        </w:rPr>
        <w:t xml:space="preserve"> cultural e </w:t>
      </w:r>
      <w:proofErr w:type="spellStart"/>
      <w:r w:rsidRPr="00B87514">
        <w:rPr>
          <w:lang w:val="fr-FR"/>
        </w:rPr>
        <w:t>apropriação</w:t>
      </w:r>
      <w:proofErr w:type="spellEnd"/>
      <w:r w:rsidRPr="00B87514">
        <w:rPr>
          <w:lang w:val="fr-FR"/>
        </w:rPr>
        <w:t xml:space="preserve">: as </w:t>
      </w:r>
      <w:proofErr w:type="spellStart"/>
      <w:r w:rsidRPr="00B87514">
        <w:rPr>
          <w:lang w:val="fr-FR"/>
        </w:rPr>
        <w:t>batucadas</w:t>
      </w:r>
      <w:proofErr w:type="spellEnd"/>
      <w:r w:rsidRPr="00B87514">
        <w:rPr>
          <w:lang w:val="fr-FR"/>
        </w:rPr>
        <w:t xml:space="preserve"> </w:t>
      </w:r>
      <w:proofErr w:type="spellStart"/>
      <w:r w:rsidRPr="00B87514">
        <w:rPr>
          <w:lang w:val="fr-FR"/>
        </w:rPr>
        <w:t>brasileiras</w:t>
      </w:r>
      <w:proofErr w:type="spellEnd"/>
      <w:r w:rsidRPr="00B87514">
        <w:rPr>
          <w:lang w:val="fr-FR"/>
        </w:rPr>
        <w:t xml:space="preserve"> na </w:t>
      </w:r>
      <w:proofErr w:type="spellStart"/>
      <w:r w:rsidRPr="00B87514">
        <w:rPr>
          <w:lang w:val="fr-FR"/>
        </w:rPr>
        <w:t>França</w:t>
      </w:r>
      <w:proofErr w:type="spellEnd"/>
      <w:r>
        <w:rPr>
          <w:lang w:val="fr-FR"/>
        </w:rPr>
        <w:t> »</w:t>
      </w:r>
      <w:r w:rsidR="00DC3F88">
        <w:rPr>
          <w:lang w:val="fr-FR"/>
        </w:rPr>
        <w:t xml:space="preserve"> </w:t>
      </w:r>
    </w:p>
    <w:p w:rsidR="00635A6C" w:rsidRDefault="00635A6C" w:rsidP="00B03F74">
      <w:pPr>
        <w:spacing w:line="240" w:lineRule="auto"/>
        <w:jc w:val="both"/>
        <w:rPr>
          <w:rStyle w:val="Lienhypertexte"/>
          <w:lang w:val="fr-FR"/>
        </w:rPr>
      </w:pPr>
      <w:r w:rsidRPr="00DC3F88">
        <w:rPr>
          <w:lang w:val="fr-FR"/>
        </w:rPr>
        <w:t xml:space="preserve">16h  – </w:t>
      </w:r>
      <w:proofErr w:type="spellStart"/>
      <w:r w:rsidRPr="005A0C4B">
        <w:rPr>
          <w:b/>
          <w:lang w:val="fr-FR"/>
        </w:rPr>
        <w:t>Giulia</w:t>
      </w:r>
      <w:proofErr w:type="spellEnd"/>
      <w:r w:rsidRPr="005A0C4B">
        <w:rPr>
          <w:b/>
          <w:lang w:val="fr-FR"/>
        </w:rPr>
        <w:t xml:space="preserve"> </w:t>
      </w:r>
      <w:proofErr w:type="spellStart"/>
      <w:r w:rsidRPr="005A0C4B">
        <w:rPr>
          <w:b/>
          <w:lang w:val="fr-FR"/>
        </w:rPr>
        <w:t>Manera</w:t>
      </w:r>
      <w:proofErr w:type="spellEnd"/>
      <w:r w:rsidRPr="00DC3F88">
        <w:rPr>
          <w:lang w:val="fr-FR"/>
        </w:rPr>
        <w:t xml:space="preserve"> (cotutelle Paris Ouest /USP)  </w:t>
      </w:r>
      <w:hyperlink r:id="rId13" w:history="1">
        <w:r w:rsidRPr="00DC3F88">
          <w:rPr>
            <w:rStyle w:val="Lienhypertexte"/>
            <w:lang w:val="fr-FR"/>
          </w:rPr>
          <w:t>giulia.manera@gmail.com</w:t>
        </w:r>
      </w:hyperlink>
    </w:p>
    <w:p w:rsidR="005A0C4B" w:rsidRPr="00DC3F88" w:rsidRDefault="005A0C4B" w:rsidP="00B03F74">
      <w:pPr>
        <w:spacing w:line="240" w:lineRule="auto"/>
        <w:jc w:val="both"/>
        <w:rPr>
          <w:color w:val="0000FF" w:themeColor="hyperlink"/>
          <w:u w:val="single"/>
          <w:lang w:val="fr-FR"/>
        </w:rPr>
      </w:pPr>
      <w:r>
        <w:t>" Le R</w:t>
      </w:r>
      <w:r>
        <w:rPr>
          <w:i/>
          <w:iCs/>
        </w:rPr>
        <w:t>omance de 30</w:t>
      </w:r>
      <w:r>
        <w:t xml:space="preserve"> au Brésil: un style éditorial"</w:t>
      </w:r>
    </w:p>
    <w:p w:rsidR="004C0D87" w:rsidRDefault="00430413" w:rsidP="00B03F74">
      <w:pPr>
        <w:spacing w:line="240" w:lineRule="auto"/>
        <w:jc w:val="both"/>
        <w:rPr>
          <w:lang w:val="fr-FR"/>
        </w:rPr>
      </w:pPr>
      <w:r w:rsidRPr="00DC3F88">
        <w:rPr>
          <w:lang w:val="fr-FR"/>
        </w:rPr>
        <w:t>1</w:t>
      </w:r>
      <w:r w:rsidR="00491678" w:rsidRPr="00DC3F88">
        <w:rPr>
          <w:lang w:val="fr-FR"/>
        </w:rPr>
        <w:t>7h</w:t>
      </w:r>
      <w:r w:rsidRPr="00DC3F88">
        <w:rPr>
          <w:lang w:val="fr-FR"/>
        </w:rPr>
        <w:t xml:space="preserve"> </w:t>
      </w:r>
      <w:r w:rsidR="009B074C">
        <w:rPr>
          <w:lang w:val="fr-FR"/>
        </w:rPr>
        <w:t>–</w:t>
      </w:r>
      <w:r w:rsidRPr="00DC3F88">
        <w:rPr>
          <w:lang w:val="fr-FR"/>
        </w:rPr>
        <w:t xml:space="preserve"> </w:t>
      </w:r>
      <w:r w:rsidR="004C0D87" w:rsidRPr="00DC3F88">
        <w:rPr>
          <w:lang w:val="fr-FR"/>
        </w:rPr>
        <w:t>Conclusions</w:t>
      </w:r>
    </w:p>
    <w:p w:rsidR="009B074C" w:rsidRPr="00DC3F88" w:rsidRDefault="009B074C" w:rsidP="00B03F74">
      <w:pPr>
        <w:spacing w:line="240" w:lineRule="auto"/>
        <w:jc w:val="both"/>
        <w:rPr>
          <w:lang w:val="fr-FR"/>
        </w:rPr>
      </w:pPr>
    </w:p>
    <w:p w:rsidR="009B074C" w:rsidRPr="004C0D87" w:rsidRDefault="009B074C" w:rsidP="009B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426"/>
        </w:tabs>
        <w:spacing w:line="276" w:lineRule="auto"/>
        <w:jc w:val="left"/>
        <w:rPr>
          <w:b/>
          <w:lang w:val="fr-FR"/>
        </w:rPr>
      </w:pPr>
      <w:r>
        <w:rPr>
          <w:b/>
          <w:lang w:val="fr-FR"/>
        </w:rPr>
        <w:t>Troisième session (visioconférence) -  Mardi 19</w:t>
      </w:r>
      <w:r w:rsidRPr="004C0D87">
        <w:rPr>
          <w:b/>
          <w:lang w:val="fr-FR"/>
        </w:rPr>
        <w:t xml:space="preserve"> avril – 13h – 1</w:t>
      </w:r>
      <w:r>
        <w:rPr>
          <w:b/>
          <w:lang w:val="fr-FR"/>
        </w:rPr>
        <w:t>7</w:t>
      </w:r>
      <w:r w:rsidRPr="004C0D87">
        <w:rPr>
          <w:b/>
          <w:lang w:val="fr-FR"/>
        </w:rPr>
        <w:t>h</w:t>
      </w:r>
      <w:r>
        <w:rPr>
          <w:b/>
          <w:lang w:val="fr-FR"/>
        </w:rPr>
        <w:t xml:space="preserve"> (heure de Paris), 8h – 12h (heure </w:t>
      </w:r>
      <w:r>
        <w:rPr>
          <w:b/>
          <w:lang w:val="fr-FR"/>
        </w:rPr>
        <w:tab/>
        <w:t>du Brésil)</w:t>
      </w:r>
      <w:r w:rsidRPr="004C0D87">
        <w:rPr>
          <w:b/>
          <w:lang w:val="fr-FR"/>
        </w:rPr>
        <w:t xml:space="preserve"> – s. E404 </w:t>
      </w:r>
      <w:r>
        <w:rPr>
          <w:b/>
          <w:lang w:val="fr-FR"/>
        </w:rPr>
        <w:tab/>
        <w:t>(salle et horaire à confirmer)</w:t>
      </w:r>
    </w:p>
    <w:p w:rsidR="009B074C" w:rsidRPr="009B074C" w:rsidRDefault="009B074C" w:rsidP="009B074C">
      <w:pPr>
        <w:ind w:left="426" w:firstLine="0"/>
        <w:jc w:val="both"/>
        <w:rPr>
          <w:lang w:val="fr-FR"/>
        </w:rPr>
      </w:pPr>
      <w:r w:rsidRPr="009B074C">
        <w:rPr>
          <w:lang w:val="fr-FR"/>
        </w:rPr>
        <w:t xml:space="preserve">Modératrices : </w:t>
      </w:r>
      <w:r w:rsidRPr="00C31F8B">
        <w:rPr>
          <w:lang w:val="pt-BR"/>
        </w:rPr>
        <w:t>Edilene Matos (UFBA) et Idelette Muzart – Fonseca dos Santos</w:t>
      </w:r>
      <w:r>
        <w:rPr>
          <w:lang w:val="pt-BR"/>
        </w:rPr>
        <w:t xml:space="preserve"> (Univ. </w:t>
      </w:r>
      <w:r w:rsidRPr="00C31F8B">
        <w:rPr>
          <w:lang w:val="fr-FR"/>
        </w:rPr>
        <w:t>Paris Ouest)</w:t>
      </w:r>
    </w:p>
    <w:p w:rsidR="009B074C" w:rsidRDefault="009B074C" w:rsidP="00330E46">
      <w:pPr>
        <w:spacing w:line="240" w:lineRule="auto"/>
        <w:ind w:left="426" w:firstLine="0"/>
        <w:jc w:val="both"/>
        <w:rPr>
          <w:b/>
          <w:lang w:val="fr-FR"/>
        </w:rPr>
      </w:pPr>
      <w:r w:rsidRPr="00DC3F88">
        <w:rPr>
          <w:b/>
          <w:lang w:val="fr-FR"/>
        </w:rPr>
        <w:t>Doctorants intervenants</w:t>
      </w:r>
      <w:r>
        <w:rPr>
          <w:b/>
          <w:lang w:val="fr-FR"/>
        </w:rPr>
        <w:t xml:space="preserve">: </w:t>
      </w:r>
      <w:r>
        <w:rPr>
          <w:b/>
          <w:lang w:val="fr-FR"/>
        </w:rPr>
        <w:tab/>
      </w:r>
    </w:p>
    <w:p w:rsidR="009B074C" w:rsidRPr="00DC3F88" w:rsidRDefault="009B074C" w:rsidP="00330E46">
      <w:pPr>
        <w:spacing w:line="240" w:lineRule="auto"/>
        <w:ind w:left="426" w:firstLine="0"/>
        <w:jc w:val="both"/>
        <w:rPr>
          <w:b/>
          <w:lang w:val="fr-FR"/>
        </w:rPr>
      </w:pPr>
      <w:r>
        <w:rPr>
          <w:b/>
          <w:lang w:val="fr-FR"/>
        </w:rPr>
        <w:t>1)</w:t>
      </w:r>
      <w:r w:rsidRPr="00DC3F88">
        <w:rPr>
          <w:b/>
          <w:lang w:val="fr-FR"/>
        </w:rPr>
        <w:t xml:space="preserve"> depuis </w:t>
      </w:r>
      <w:r>
        <w:rPr>
          <w:b/>
          <w:lang w:val="fr-FR"/>
        </w:rPr>
        <w:t>Salvador</w:t>
      </w:r>
      <w:r w:rsidRPr="00DC3F88">
        <w:rPr>
          <w:b/>
          <w:lang w:val="fr-FR"/>
        </w:rPr>
        <w:t xml:space="preserve"> (</w:t>
      </w:r>
      <w:r>
        <w:rPr>
          <w:b/>
          <w:lang w:val="fr-FR"/>
        </w:rPr>
        <w:t>15</w:t>
      </w:r>
      <w:r w:rsidRPr="00DC3F88">
        <w:rPr>
          <w:b/>
          <w:lang w:val="fr-FR"/>
        </w:rPr>
        <w:t>’ par intervention</w:t>
      </w:r>
      <w:r>
        <w:rPr>
          <w:b/>
          <w:lang w:val="fr-FR"/>
        </w:rPr>
        <w:t>,</w:t>
      </w:r>
      <w:r w:rsidRPr="00DC3F88">
        <w:rPr>
          <w:b/>
          <w:lang w:val="fr-FR"/>
        </w:rPr>
        <w:t xml:space="preserve"> débat final)</w:t>
      </w:r>
    </w:p>
    <w:p w:rsidR="005A0C4B" w:rsidRDefault="009B074C" w:rsidP="00330E46">
      <w:pPr>
        <w:tabs>
          <w:tab w:val="left" w:pos="426"/>
        </w:tabs>
        <w:spacing w:line="240" w:lineRule="auto"/>
        <w:jc w:val="both"/>
        <w:rPr>
          <w:rStyle w:val="Lienhypertexte"/>
        </w:rPr>
      </w:pPr>
      <w:r w:rsidRPr="005A0C4B">
        <w:rPr>
          <w:b/>
        </w:rPr>
        <w:t>Nathalie Le Bouler Pavlic</w:t>
      </w:r>
      <w:r w:rsidRPr="00DC3F88">
        <w:t xml:space="preserve"> </w:t>
      </w:r>
      <w:bookmarkStart w:id="0" w:name="_GoBack"/>
      <w:bookmarkEnd w:id="0"/>
      <w:r w:rsidRPr="00DC3F88">
        <w:t xml:space="preserve">(doctorante cotutelle UFBA-PosCult/Paris Ouest) </w:t>
      </w:r>
      <w:r>
        <w:tab/>
      </w:r>
      <w:hyperlink r:id="rId14" w:history="1">
        <w:r w:rsidRPr="00DC3F88">
          <w:rPr>
            <w:rStyle w:val="Lienhypertexte"/>
          </w:rPr>
          <w:t>nathalie.leboulecpavlic@gmail.com</w:t>
        </w:r>
      </w:hyperlink>
    </w:p>
    <w:p w:rsidR="009B074C" w:rsidRPr="005A0C4B" w:rsidRDefault="005A0C4B" w:rsidP="009B074C">
      <w:pPr>
        <w:tabs>
          <w:tab w:val="left" w:pos="426"/>
        </w:tabs>
        <w:spacing w:line="240" w:lineRule="auto"/>
        <w:jc w:val="both"/>
      </w:pPr>
      <w:r w:rsidRPr="005A0C4B">
        <w:rPr>
          <w:iCs/>
          <w:lang w:val="pt-BR"/>
        </w:rPr>
        <w:t xml:space="preserve">“O trabalho de campo e a memória de um grupo : estudos de trajetórias entorno de projetos de </w:t>
      </w:r>
      <w:r w:rsidRPr="005A0C4B">
        <w:rPr>
          <w:iCs/>
          <w:lang w:val="pt-BR"/>
        </w:rPr>
        <w:tab/>
        <w:t>educação da comunidade dos Tupinambá da Serra do Padeiro, Sul da Bahia, Brasil”.</w:t>
      </w:r>
      <w:r w:rsidR="009B074C" w:rsidRPr="005A0C4B">
        <w:t xml:space="preserve"> </w:t>
      </w:r>
    </w:p>
    <w:p w:rsidR="00F33B1F" w:rsidRDefault="009B074C" w:rsidP="009B074C">
      <w:pPr>
        <w:spacing w:line="240" w:lineRule="auto"/>
        <w:jc w:val="both"/>
        <w:rPr>
          <w:rStyle w:val="Lienhypertexte"/>
          <w:lang w:val="pt-BR"/>
        </w:rPr>
      </w:pPr>
      <w:r w:rsidRPr="005A0C4B">
        <w:rPr>
          <w:b/>
          <w:lang w:val="pt-BR"/>
        </w:rPr>
        <w:t>Gessé Oliveira</w:t>
      </w:r>
      <w:r w:rsidRPr="00DC3F88">
        <w:t xml:space="preserve"> (doctorant </w:t>
      </w:r>
      <w:r w:rsidRPr="00DC3F88">
        <w:rPr>
          <w:lang w:val="pt-BR"/>
        </w:rPr>
        <w:t xml:space="preserve">sandwich UFBA-PPGAC/Paris Ouest)  </w:t>
      </w:r>
      <w:r w:rsidR="008C5470" w:rsidRPr="008C5470">
        <w:fldChar w:fldCharType="begin"/>
      </w:r>
      <w:r>
        <w:instrText xml:space="preserve"> HYPERLINK "mailto:gessept@hotmail.com" </w:instrText>
      </w:r>
      <w:r w:rsidR="008C5470" w:rsidRPr="008C5470">
        <w:fldChar w:fldCharType="separate"/>
      </w:r>
      <w:r w:rsidRPr="00DC3F88">
        <w:rPr>
          <w:rStyle w:val="Lienhypertexte"/>
          <w:lang w:val="pt-BR"/>
        </w:rPr>
        <w:t>gessept@hotmail.com</w:t>
      </w:r>
      <w:r w:rsidR="008C5470">
        <w:rPr>
          <w:rStyle w:val="Lienhypertexte"/>
          <w:lang w:val="pt-BR"/>
        </w:rPr>
        <w:fldChar w:fldCharType="end"/>
      </w:r>
    </w:p>
    <w:p w:rsidR="009B074C" w:rsidRPr="00F33B1F" w:rsidRDefault="00F33B1F" w:rsidP="009B074C">
      <w:pPr>
        <w:spacing w:line="240" w:lineRule="auto"/>
        <w:jc w:val="both"/>
        <w:rPr>
          <w:lang w:val="pt-BR"/>
        </w:rPr>
      </w:pPr>
      <w:r>
        <w:rPr>
          <w:bCs/>
        </w:rPr>
        <w:t>“</w:t>
      </w:r>
      <w:r w:rsidRPr="00F33B1F">
        <w:rPr>
          <w:bCs/>
        </w:rPr>
        <w:t>Fundamentos para uma poética da rebeldia: diálogos entrecruzados em vista de uma conceituação</w:t>
      </w:r>
      <w:r>
        <w:rPr>
          <w:bCs/>
        </w:rPr>
        <w:t>”</w:t>
      </w:r>
      <w:r w:rsidR="009B074C" w:rsidRPr="00F33B1F">
        <w:rPr>
          <w:lang w:val="pt-BR"/>
        </w:rPr>
        <w:t xml:space="preserve"> </w:t>
      </w:r>
    </w:p>
    <w:p w:rsidR="009B074C" w:rsidRPr="00DC3F88" w:rsidRDefault="009B074C" w:rsidP="009B074C">
      <w:pPr>
        <w:spacing w:line="240" w:lineRule="auto"/>
        <w:jc w:val="both"/>
        <w:rPr>
          <w:lang w:val="pt-BR"/>
        </w:rPr>
      </w:pPr>
    </w:p>
    <w:p w:rsidR="009B074C" w:rsidRPr="009B543C" w:rsidRDefault="009B074C" w:rsidP="009B074C">
      <w:pPr>
        <w:spacing w:line="240" w:lineRule="auto"/>
        <w:jc w:val="both"/>
        <w:rPr>
          <w:b/>
          <w:lang w:val="pt-BR"/>
        </w:rPr>
      </w:pPr>
      <w:r w:rsidRPr="009B543C">
        <w:rPr>
          <w:b/>
          <w:lang w:val="pt-BR"/>
        </w:rPr>
        <w:t>2) depuis Nanterre (</w:t>
      </w:r>
      <w:r>
        <w:rPr>
          <w:b/>
          <w:lang w:val="pt-BR"/>
        </w:rPr>
        <w:t>15</w:t>
      </w:r>
      <w:r w:rsidRPr="009B543C">
        <w:rPr>
          <w:b/>
          <w:lang w:val="pt-BR"/>
        </w:rPr>
        <w:t>’ par intervention, débat final)</w:t>
      </w:r>
    </w:p>
    <w:p w:rsidR="00842DC5" w:rsidRDefault="009B074C" w:rsidP="009B074C">
      <w:pPr>
        <w:spacing w:line="240" w:lineRule="auto"/>
        <w:jc w:val="both"/>
        <w:rPr>
          <w:rStyle w:val="Lienhypertexte"/>
          <w:lang w:val="pt-BR"/>
        </w:rPr>
      </w:pPr>
      <w:r w:rsidRPr="005A0C4B">
        <w:rPr>
          <w:b/>
        </w:rPr>
        <w:t>Renata Costa Leahy</w:t>
      </w:r>
      <w:r w:rsidRPr="00DC3F88">
        <w:t xml:space="preserve"> (doctorante cotutelle </w:t>
      </w:r>
      <w:r w:rsidRPr="00DC3F88">
        <w:rPr>
          <w:lang w:val="pt-BR"/>
        </w:rPr>
        <w:t xml:space="preserve">UFBA-PosCult / Paris Ouest)  </w:t>
      </w:r>
      <w:r w:rsidR="008C5470" w:rsidRPr="008C5470">
        <w:fldChar w:fldCharType="begin"/>
      </w:r>
      <w:r w:rsidRPr="00DC3F88">
        <w:instrText xml:space="preserve"> HYPERLINK "mailto:renatagrd@gmail.com" </w:instrText>
      </w:r>
      <w:r w:rsidR="008C5470" w:rsidRPr="008C5470">
        <w:fldChar w:fldCharType="separate"/>
      </w:r>
      <w:r w:rsidRPr="00DC3F88">
        <w:rPr>
          <w:rStyle w:val="Lienhypertexte"/>
          <w:lang w:val="pt-BR"/>
        </w:rPr>
        <w:t>renatagrd@gmail.com</w:t>
      </w:r>
      <w:r w:rsidR="008C5470" w:rsidRPr="00DC3F88">
        <w:rPr>
          <w:rStyle w:val="Lienhypertexte"/>
          <w:lang w:val="pt-BR"/>
        </w:rPr>
        <w:fldChar w:fldCharType="end"/>
      </w:r>
    </w:p>
    <w:p w:rsidR="009B074C" w:rsidRPr="00DC3F88" w:rsidRDefault="00842DC5" w:rsidP="009B074C">
      <w:pPr>
        <w:spacing w:line="240" w:lineRule="auto"/>
        <w:jc w:val="both"/>
        <w:rPr>
          <w:lang w:val="pt-BR"/>
        </w:rPr>
      </w:pPr>
      <w:r>
        <w:rPr>
          <w:lang w:val="pt-BR"/>
        </w:rPr>
        <w:t>“</w:t>
      </w:r>
      <w:r w:rsidRPr="00842DC5">
        <w:rPr>
          <w:lang w:val="pt-BR"/>
        </w:rPr>
        <w:t>O corpo vestido na passarela: pistas para uma análise do corpo no desfile de moda</w:t>
      </w:r>
      <w:r>
        <w:rPr>
          <w:lang w:val="pt-BR"/>
        </w:rPr>
        <w:t>”</w:t>
      </w:r>
      <w:r w:rsidR="009B074C" w:rsidRPr="00DC3F88">
        <w:rPr>
          <w:lang w:val="pt-BR"/>
        </w:rPr>
        <w:t xml:space="preserve">  </w:t>
      </w:r>
    </w:p>
    <w:p w:rsidR="004C66FD" w:rsidRDefault="009B074C" w:rsidP="009B074C">
      <w:pPr>
        <w:spacing w:line="240" w:lineRule="auto"/>
        <w:jc w:val="both"/>
        <w:rPr>
          <w:rStyle w:val="Lienhypertexte"/>
          <w:lang w:val="pt-BR"/>
        </w:rPr>
      </w:pPr>
      <w:r w:rsidRPr="005A0C4B">
        <w:rPr>
          <w:b/>
          <w:lang w:val="pt-BR"/>
        </w:rPr>
        <w:t>Thales Branche</w:t>
      </w:r>
      <w:r w:rsidRPr="00DC3F88">
        <w:rPr>
          <w:lang w:val="pt-BR"/>
        </w:rPr>
        <w:t xml:space="preserve"> (</w:t>
      </w:r>
      <w:r w:rsidRPr="00DC3F88">
        <w:t xml:space="preserve">doctorant </w:t>
      </w:r>
      <w:r w:rsidRPr="00DC3F88">
        <w:rPr>
          <w:lang w:val="pt-BR"/>
        </w:rPr>
        <w:t xml:space="preserve">sandwich UFBA-PPGAC/Paris Ouest) </w:t>
      </w:r>
      <w:r w:rsidR="008C5470" w:rsidRPr="008C5470">
        <w:fldChar w:fldCharType="begin"/>
      </w:r>
      <w:r>
        <w:instrText xml:space="preserve"> HYPERLINK "mailto:thalesbranche@gmail.com" </w:instrText>
      </w:r>
      <w:r w:rsidR="008C5470" w:rsidRPr="008C5470">
        <w:fldChar w:fldCharType="separate"/>
      </w:r>
      <w:r w:rsidRPr="00DC3F88">
        <w:rPr>
          <w:rStyle w:val="Lienhypertexte"/>
          <w:lang w:val="pt-BR"/>
        </w:rPr>
        <w:t>thalesbranche@gmail.com</w:t>
      </w:r>
      <w:r w:rsidR="008C5470">
        <w:rPr>
          <w:rStyle w:val="Lienhypertexte"/>
          <w:lang w:val="pt-BR"/>
        </w:rPr>
        <w:fldChar w:fldCharType="end"/>
      </w:r>
    </w:p>
    <w:p w:rsidR="009B074C" w:rsidRPr="00DC3F88" w:rsidRDefault="004C66FD" w:rsidP="004C66FD">
      <w:pPr>
        <w:tabs>
          <w:tab w:val="left" w:pos="426"/>
        </w:tabs>
        <w:spacing w:line="240" w:lineRule="auto"/>
        <w:jc w:val="both"/>
        <w:rPr>
          <w:lang w:val="pt-BR"/>
        </w:rPr>
      </w:pPr>
      <w:r>
        <w:t xml:space="preserve">"Para re(di)mir Don Juan: itinerários poéticos na construção de uma leitura amorosamente enviesada </w:t>
      </w:r>
      <w:r>
        <w:tab/>
        <w:t>da canção seresteira"</w:t>
      </w:r>
      <w:r w:rsidR="009B074C" w:rsidRPr="00DC3F88">
        <w:rPr>
          <w:lang w:val="pt-BR"/>
        </w:rPr>
        <w:t xml:space="preserve"> </w:t>
      </w:r>
    </w:p>
    <w:p w:rsidR="009B074C" w:rsidRDefault="009B074C" w:rsidP="009B074C">
      <w:pPr>
        <w:spacing w:line="240" w:lineRule="auto"/>
        <w:jc w:val="both"/>
        <w:rPr>
          <w:lang w:val="pt-BR"/>
        </w:rPr>
      </w:pPr>
      <w:r w:rsidRPr="005A0C4B">
        <w:rPr>
          <w:b/>
          <w:lang w:val="pt-BR"/>
        </w:rPr>
        <w:t>Renata Melo</w:t>
      </w:r>
      <w:r w:rsidRPr="00DC3F88">
        <w:rPr>
          <w:lang w:val="pt-BR"/>
        </w:rPr>
        <w:t xml:space="preserve"> (</w:t>
      </w:r>
      <w:r>
        <w:rPr>
          <w:lang w:val="pt-BR"/>
        </w:rPr>
        <w:t>doctorant</w:t>
      </w:r>
      <w:r w:rsidRPr="00DC3F88">
        <w:rPr>
          <w:lang w:val="pt-BR"/>
        </w:rPr>
        <w:t xml:space="preserve"> sandwich UFBA-PosCult/Paris Ouest) </w:t>
      </w:r>
      <w:r w:rsidR="008C5470" w:rsidRPr="008C5470">
        <w:fldChar w:fldCharType="begin"/>
      </w:r>
      <w:r w:rsidRPr="00DC3F88">
        <w:instrText xml:space="preserve"> HYPERLINK "mailto:renatanpmelo@gmail.com" </w:instrText>
      </w:r>
      <w:r w:rsidR="008C5470" w:rsidRPr="008C5470">
        <w:fldChar w:fldCharType="separate"/>
      </w:r>
      <w:r w:rsidRPr="00DC3F88">
        <w:rPr>
          <w:rStyle w:val="Lienhypertexte"/>
          <w:lang w:val="pt-BR"/>
        </w:rPr>
        <w:t>renatanpmelo@gmail.com</w:t>
      </w:r>
      <w:r w:rsidR="008C5470" w:rsidRPr="00DC3F88">
        <w:rPr>
          <w:rStyle w:val="Lienhypertexte"/>
          <w:lang w:val="pt-BR"/>
        </w:rPr>
        <w:fldChar w:fldCharType="end"/>
      </w:r>
      <w:r w:rsidRPr="00DC3F88">
        <w:rPr>
          <w:lang w:val="pt-BR"/>
        </w:rPr>
        <w:t xml:space="preserve"> </w:t>
      </w:r>
    </w:p>
    <w:p w:rsidR="00842DC5" w:rsidRPr="00DC3F88" w:rsidRDefault="00842DC5" w:rsidP="009B074C">
      <w:pPr>
        <w:spacing w:line="240" w:lineRule="auto"/>
        <w:jc w:val="both"/>
        <w:rPr>
          <w:lang w:val="pt-BR"/>
        </w:rPr>
      </w:pPr>
      <w:r>
        <w:rPr>
          <w:lang w:val="pt-BR"/>
        </w:rPr>
        <w:t>“R</w:t>
      </w:r>
      <w:r w:rsidRPr="00842DC5">
        <w:rPr>
          <w:lang w:val="pt-BR"/>
        </w:rPr>
        <w:t>eflexões sobre a participação social no Brasil e na França</w:t>
      </w:r>
      <w:r>
        <w:rPr>
          <w:lang w:val="pt-BR"/>
        </w:rPr>
        <w:t>”</w:t>
      </w:r>
    </w:p>
    <w:p w:rsidR="009B074C" w:rsidRDefault="009B074C" w:rsidP="009B074C">
      <w:pPr>
        <w:spacing w:line="240" w:lineRule="auto"/>
        <w:jc w:val="both"/>
        <w:rPr>
          <w:rStyle w:val="Lienhypertexte"/>
          <w:lang w:val="pt-BR"/>
        </w:rPr>
      </w:pPr>
      <w:r w:rsidRPr="005A0C4B">
        <w:rPr>
          <w:b/>
          <w:lang w:val="pt-BR"/>
        </w:rPr>
        <w:t>Ricardo de Araújo Soares</w:t>
      </w:r>
      <w:r w:rsidRPr="00DC3F88">
        <w:rPr>
          <w:lang w:val="pt-BR"/>
        </w:rPr>
        <w:t xml:space="preserve"> (</w:t>
      </w:r>
      <w:r>
        <w:rPr>
          <w:lang w:val="pt-BR"/>
        </w:rPr>
        <w:t xml:space="preserve">doctorant </w:t>
      </w:r>
      <w:r w:rsidRPr="00DC3F88">
        <w:rPr>
          <w:lang w:val="pt-BR"/>
        </w:rPr>
        <w:t xml:space="preserve">sandwich UFBA-PosCult/Paris Ouest) </w:t>
      </w:r>
      <w:r w:rsidR="008C5470" w:rsidRPr="008C5470">
        <w:fldChar w:fldCharType="begin"/>
      </w:r>
      <w:r w:rsidR="00224CDA">
        <w:instrText xml:space="preserve"> HYPERLINK "mailto:ricosoares@gmail.com" </w:instrText>
      </w:r>
      <w:r w:rsidR="008C5470" w:rsidRPr="008C5470">
        <w:fldChar w:fldCharType="separate"/>
      </w:r>
      <w:r w:rsidRPr="00DC3F88">
        <w:rPr>
          <w:rStyle w:val="Lienhypertexte"/>
          <w:lang w:val="pt-BR"/>
        </w:rPr>
        <w:t>ricosoares@gmail.com</w:t>
      </w:r>
      <w:r w:rsidR="008C5470">
        <w:rPr>
          <w:rStyle w:val="Lienhypertexte"/>
          <w:lang w:val="pt-BR"/>
        </w:rPr>
        <w:fldChar w:fldCharType="end"/>
      </w:r>
    </w:p>
    <w:p w:rsidR="00842DC5" w:rsidRPr="00842DC5" w:rsidRDefault="00842DC5" w:rsidP="009B074C">
      <w:pPr>
        <w:spacing w:line="240" w:lineRule="auto"/>
        <w:jc w:val="both"/>
        <w:rPr>
          <w:rStyle w:val="Lienhypertexte"/>
          <w:color w:val="auto"/>
          <w:u w:val="none"/>
          <w:lang w:val="pt-BR"/>
        </w:rPr>
      </w:pPr>
      <w:r>
        <w:rPr>
          <w:rStyle w:val="Lienhypertexte"/>
          <w:color w:val="auto"/>
          <w:u w:val="none"/>
          <w:lang w:val="pt-BR"/>
        </w:rPr>
        <w:t>“</w:t>
      </w:r>
      <w:r w:rsidRPr="00842DC5">
        <w:rPr>
          <w:rStyle w:val="Lienhypertexte"/>
          <w:color w:val="auto"/>
          <w:u w:val="none"/>
          <w:lang w:val="pt-BR"/>
        </w:rPr>
        <w:t>Levantamento e observações sobre o videogame na França</w:t>
      </w:r>
      <w:r>
        <w:rPr>
          <w:rStyle w:val="Lienhypertexte"/>
          <w:color w:val="auto"/>
          <w:u w:val="none"/>
          <w:lang w:val="pt-BR"/>
        </w:rPr>
        <w:t>”</w:t>
      </w:r>
    </w:p>
    <w:p w:rsidR="00491678" w:rsidRPr="004C66FD" w:rsidRDefault="00491678" w:rsidP="00BC56E7">
      <w:pPr>
        <w:spacing w:line="240" w:lineRule="auto"/>
        <w:jc w:val="both"/>
        <w:rPr>
          <w:b/>
          <w:lang w:val="pt-BR"/>
        </w:rPr>
      </w:pPr>
    </w:p>
    <w:p w:rsidR="004C0D87" w:rsidRPr="001E4480" w:rsidRDefault="004C0D87" w:rsidP="00BC56E7">
      <w:pPr>
        <w:spacing w:line="240" w:lineRule="auto"/>
        <w:jc w:val="both"/>
        <w:rPr>
          <w:b/>
          <w:lang w:val="pt-BR"/>
        </w:rPr>
      </w:pPr>
      <w:r w:rsidRPr="004C66FD">
        <w:rPr>
          <w:b/>
          <w:lang w:val="pt-BR"/>
        </w:rPr>
        <w:t xml:space="preserve">Chercheurs </w:t>
      </w:r>
      <w:r w:rsidR="00E0417B" w:rsidRPr="004C66FD">
        <w:rPr>
          <w:b/>
          <w:lang w:val="pt-BR"/>
        </w:rPr>
        <w:t>participants</w:t>
      </w:r>
      <w:r w:rsidR="00C31F8B" w:rsidRPr="004C66FD">
        <w:rPr>
          <w:b/>
          <w:lang w:val="pt-BR"/>
        </w:rPr>
        <w:t xml:space="preserve"> : à Salvador : </w:t>
      </w:r>
      <w:r w:rsidR="00635A6C" w:rsidRPr="004C66FD">
        <w:rPr>
          <w:lang w:val="pt-BR"/>
        </w:rPr>
        <w:t xml:space="preserve">Edilene Matos (UFBA), coord. </w:t>
      </w:r>
      <w:r w:rsidR="00635A6C">
        <w:rPr>
          <w:lang w:val="fr-FR"/>
        </w:rPr>
        <w:t>Pos-</w:t>
      </w:r>
      <w:proofErr w:type="spellStart"/>
      <w:r w:rsidR="00635A6C">
        <w:rPr>
          <w:lang w:val="fr-FR"/>
        </w:rPr>
        <w:t>Cult</w:t>
      </w:r>
      <w:proofErr w:type="spellEnd"/>
      <w:r w:rsidR="00635A6C">
        <w:rPr>
          <w:lang w:val="fr-FR"/>
        </w:rPr>
        <w:t xml:space="preserve">, </w:t>
      </w:r>
      <w:proofErr w:type="spellStart"/>
      <w:r w:rsidR="00635A6C">
        <w:rPr>
          <w:lang w:val="fr-FR"/>
        </w:rPr>
        <w:t>co-organisatrice</w:t>
      </w:r>
      <w:proofErr w:type="spellEnd"/>
      <w:r w:rsidR="00635A6C">
        <w:rPr>
          <w:lang w:val="fr-FR"/>
        </w:rPr>
        <w:t xml:space="preserve"> </w:t>
      </w:r>
      <w:r w:rsidRPr="001E4480">
        <w:rPr>
          <w:lang w:val="fr-FR"/>
        </w:rPr>
        <w:t xml:space="preserve">de la session du </w:t>
      </w:r>
      <w:r w:rsidR="00713F57">
        <w:rPr>
          <w:lang w:val="fr-FR"/>
        </w:rPr>
        <w:t>1</w:t>
      </w:r>
      <w:r w:rsidR="009B074C">
        <w:rPr>
          <w:lang w:val="fr-FR"/>
        </w:rPr>
        <w:t>9</w:t>
      </w:r>
      <w:r w:rsidRPr="001E4480">
        <w:rPr>
          <w:lang w:val="fr-FR"/>
        </w:rPr>
        <w:t xml:space="preserve">/4 à </w:t>
      </w:r>
      <w:r w:rsidR="00E0417B" w:rsidRPr="001E4480">
        <w:rPr>
          <w:lang w:val="fr-FR"/>
        </w:rPr>
        <w:t xml:space="preserve">Salvador </w:t>
      </w:r>
      <w:r w:rsidR="00C31F8B" w:rsidRPr="001E4480">
        <w:rPr>
          <w:b/>
          <w:lang w:val="fr-FR"/>
        </w:rPr>
        <w:t xml:space="preserve"> </w:t>
      </w:r>
      <w:r w:rsidRPr="001E4480">
        <w:rPr>
          <w:lang w:val="fr-FR"/>
        </w:rPr>
        <w:t xml:space="preserve">+ </w:t>
      </w:r>
      <w:proofErr w:type="spellStart"/>
      <w:r w:rsidR="00635A6C">
        <w:rPr>
          <w:lang w:val="fr-FR"/>
        </w:rPr>
        <w:t>dir</w:t>
      </w:r>
      <w:proofErr w:type="spellEnd"/>
      <w:r w:rsidR="00635A6C">
        <w:rPr>
          <w:lang w:val="fr-FR"/>
        </w:rPr>
        <w:t xml:space="preserve"> de thèse PPGAC et </w:t>
      </w:r>
      <w:proofErr w:type="spellStart"/>
      <w:r w:rsidR="00635A6C">
        <w:rPr>
          <w:lang w:val="fr-FR"/>
        </w:rPr>
        <w:t>P</w:t>
      </w:r>
      <w:r w:rsidR="009B074C">
        <w:rPr>
          <w:lang w:val="fr-FR"/>
        </w:rPr>
        <w:t>ó</w:t>
      </w:r>
      <w:r w:rsidR="00635A6C">
        <w:rPr>
          <w:lang w:val="fr-FR"/>
        </w:rPr>
        <w:t>s</w:t>
      </w:r>
      <w:proofErr w:type="spellEnd"/>
      <w:r w:rsidR="00635A6C">
        <w:rPr>
          <w:lang w:val="fr-FR"/>
        </w:rPr>
        <w:t>-</w:t>
      </w:r>
      <w:proofErr w:type="spellStart"/>
      <w:r w:rsidR="00635A6C">
        <w:rPr>
          <w:lang w:val="fr-FR"/>
        </w:rPr>
        <w:t>Cult</w:t>
      </w:r>
      <w:proofErr w:type="spellEnd"/>
      <w:r w:rsidR="00635A6C">
        <w:rPr>
          <w:lang w:val="fr-FR"/>
        </w:rPr>
        <w:t xml:space="preserve"> + </w:t>
      </w:r>
      <w:proofErr w:type="spellStart"/>
      <w:r w:rsidR="00635A6C">
        <w:rPr>
          <w:lang w:val="fr-FR"/>
        </w:rPr>
        <w:t>coord</w:t>
      </w:r>
      <w:proofErr w:type="spellEnd"/>
      <w:r w:rsidR="00635A6C">
        <w:rPr>
          <w:lang w:val="fr-FR"/>
        </w:rPr>
        <w:t>. PPGAC</w:t>
      </w:r>
      <w:r w:rsidR="00D751A8" w:rsidRPr="001E4480">
        <w:rPr>
          <w:lang w:val="pt-BR"/>
        </w:rPr>
        <w:t xml:space="preserve"> </w:t>
      </w:r>
    </w:p>
    <w:p w:rsidR="004C0D87" w:rsidRDefault="00C31F8B" w:rsidP="00E0417B">
      <w:pPr>
        <w:spacing w:line="240" w:lineRule="auto"/>
        <w:jc w:val="both"/>
        <w:rPr>
          <w:lang w:val="pt-BR"/>
        </w:rPr>
      </w:pPr>
      <w:r w:rsidRPr="001E4480">
        <w:rPr>
          <w:b/>
          <w:lang w:val="pt-BR"/>
        </w:rPr>
        <w:t xml:space="preserve">À Nanterre : </w:t>
      </w:r>
      <w:r w:rsidR="00635A6C">
        <w:rPr>
          <w:lang w:val="pt-BR"/>
        </w:rPr>
        <w:t>Angelo Castro (UFBA), Iara Barroca (UFV), Ingrid Fechine (UEPB)</w:t>
      </w:r>
      <w:r w:rsidR="00E0417B" w:rsidRPr="001E4480">
        <w:rPr>
          <w:lang w:val="pt-BR"/>
        </w:rPr>
        <w:t xml:space="preserve"> post</w:t>
      </w:r>
      <w:r w:rsidR="004C0D87" w:rsidRPr="001E4480">
        <w:rPr>
          <w:lang w:val="pt-BR"/>
        </w:rPr>
        <w:t>doctorants</w:t>
      </w:r>
      <w:r w:rsidRPr="001E4480">
        <w:rPr>
          <w:lang w:val="pt-BR"/>
        </w:rPr>
        <w:t xml:space="preserve"> à Nanterre</w:t>
      </w:r>
      <w:r w:rsidR="00E950D7" w:rsidRPr="001E4480">
        <w:rPr>
          <w:lang w:val="pt-BR"/>
        </w:rPr>
        <w:t xml:space="preserve"> et les chercheurs du CRILUS:</w:t>
      </w:r>
      <w:r w:rsidRPr="001E4480">
        <w:rPr>
          <w:lang w:val="pt-BR"/>
        </w:rPr>
        <w:t xml:space="preserve"> </w:t>
      </w:r>
      <w:r w:rsidR="00E950D7" w:rsidRPr="001E4480">
        <w:rPr>
          <w:lang w:val="pt-BR"/>
        </w:rPr>
        <w:t>Graça dos Santos</w:t>
      </w:r>
      <w:r w:rsidRPr="001E4480">
        <w:rPr>
          <w:b/>
          <w:lang w:val="pt-BR"/>
        </w:rPr>
        <w:t>,</w:t>
      </w:r>
      <w:r w:rsidR="004C0D87" w:rsidRPr="001E4480">
        <w:rPr>
          <w:lang w:val="pt-BR"/>
        </w:rPr>
        <w:t xml:space="preserve"> Ingrid Bueno Peruchi</w:t>
      </w:r>
      <w:r w:rsidRPr="001E4480">
        <w:rPr>
          <w:b/>
          <w:lang w:val="pt-BR"/>
        </w:rPr>
        <w:t xml:space="preserve">, </w:t>
      </w:r>
      <w:r w:rsidR="004C0D87" w:rsidRPr="001E4480">
        <w:rPr>
          <w:lang w:val="pt-BR"/>
        </w:rPr>
        <w:t>José Manuel Da Costa Esteves</w:t>
      </w:r>
      <w:r w:rsidR="00713F57">
        <w:rPr>
          <w:lang w:val="pt-BR"/>
        </w:rPr>
        <w:t>, Vanessa Sérgio et Idelette Muzart.</w:t>
      </w:r>
    </w:p>
    <w:p w:rsidR="004C66FD" w:rsidRPr="001E16C2" w:rsidRDefault="004C66FD" w:rsidP="00E0417B">
      <w:pPr>
        <w:spacing w:line="240" w:lineRule="auto"/>
        <w:jc w:val="both"/>
        <w:rPr>
          <w:b/>
          <w:lang w:val="pt-BR"/>
        </w:rPr>
      </w:pPr>
    </w:p>
    <w:p w:rsidR="004C66FD" w:rsidRPr="001E16C2" w:rsidRDefault="004C66FD" w:rsidP="004C66FD">
      <w:pPr>
        <w:spacing w:line="240" w:lineRule="auto"/>
        <w:jc w:val="both"/>
        <w:rPr>
          <w:b/>
          <w:lang w:val="pt-BR"/>
        </w:rPr>
      </w:pPr>
      <w:r w:rsidRPr="001E16C2">
        <w:rPr>
          <w:b/>
          <w:lang w:val="pt-BR"/>
        </w:rPr>
        <w:t>Convidados Bahia</w:t>
      </w:r>
    </w:p>
    <w:p w:rsidR="004C66FD" w:rsidRDefault="004C66FD" w:rsidP="004C66FD">
      <w:pPr>
        <w:spacing w:line="240" w:lineRule="auto"/>
        <w:jc w:val="both"/>
        <w:rPr>
          <w:lang w:val="pt-BR"/>
        </w:rPr>
      </w:pPr>
      <w:r>
        <w:t xml:space="preserve">Fábio Dal Gallo (coord. PPGAC) : </w:t>
      </w:r>
      <w:hyperlink r:id="rId15" w:tgtFrame="_blank" w:history="1">
        <w:r>
          <w:rPr>
            <w:rStyle w:val="Lienhypertexte"/>
          </w:rPr>
          <w:t>f_dalgallo@yahoo.it</w:t>
        </w:r>
      </w:hyperlink>
      <w:r>
        <w:t xml:space="preserve"> / </w:t>
      </w:r>
      <w:hyperlink r:id="rId16" w:tgtFrame="_blank" w:history="1">
        <w:r>
          <w:rPr>
            <w:rStyle w:val="Lienhypertexte"/>
          </w:rPr>
          <w:t>fabio.gallo@ufba.br</w:t>
        </w:r>
      </w:hyperlink>
    </w:p>
    <w:p w:rsidR="004C66FD" w:rsidRDefault="004C66FD" w:rsidP="004C66FD">
      <w:pPr>
        <w:spacing w:line="240" w:lineRule="auto"/>
        <w:jc w:val="both"/>
      </w:pPr>
      <w:r>
        <w:t xml:space="preserve">Sônia Rangel (orient. Thales): </w:t>
      </w:r>
      <w:hyperlink r:id="rId17" w:tgtFrame="_blank" w:history="1">
        <w:r>
          <w:rPr>
            <w:rStyle w:val="Lienhypertexte"/>
          </w:rPr>
          <w:t>sonialrangel@gmail.com</w:t>
        </w:r>
      </w:hyperlink>
      <w:r>
        <w:t xml:space="preserve"> / </w:t>
      </w:r>
      <w:hyperlink r:id="rId18" w:tgtFrame="_blank" w:history="1">
        <w:r>
          <w:rPr>
            <w:rStyle w:val="Lienhypertexte"/>
          </w:rPr>
          <w:t>sorangel@ufna.br</w:t>
        </w:r>
      </w:hyperlink>
    </w:p>
    <w:p w:rsidR="004C66FD" w:rsidRDefault="004C66FD" w:rsidP="004C66FD">
      <w:pPr>
        <w:spacing w:line="240" w:lineRule="auto"/>
        <w:jc w:val="both"/>
      </w:pPr>
      <w:r>
        <w:t xml:space="preserve">José Marcio de Moura Pinto Barros orient. Renata): </w:t>
      </w:r>
      <w:hyperlink r:id="rId19" w:tgtFrame="_blank" w:history="1">
        <w:r>
          <w:rPr>
            <w:rStyle w:val="Lienhypertexte"/>
          </w:rPr>
          <w:t>josemarciobarros2013@gmail.com</w:t>
        </w:r>
      </w:hyperlink>
      <w:r>
        <w:t xml:space="preserve">        (professor convidado no Programa Multidisciplinar em Cultura e Sociedade na UFBA e professor titular da UEMG e PUC-MG) </w:t>
      </w:r>
    </w:p>
    <w:p w:rsidR="00F33B1F" w:rsidRPr="004C66FD" w:rsidRDefault="00F33B1F" w:rsidP="004C66FD">
      <w:pPr>
        <w:spacing w:line="240" w:lineRule="auto"/>
        <w:jc w:val="both"/>
        <w:rPr>
          <w:lang w:val="pt-BR"/>
        </w:rPr>
      </w:pPr>
      <w:r w:rsidRPr="00F33B1F">
        <w:rPr>
          <w:lang w:val="pt-BR"/>
        </w:rPr>
        <w:t>Eliene Benício</w:t>
      </w:r>
      <w:r>
        <w:rPr>
          <w:lang w:val="pt-BR"/>
        </w:rPr>
        <w:t xml:space="preserve"> (orient. Gessé)</w:t>
      </w:r>
      <w:r w:rsidRPr="00F33B1F">
        <w:rPr>
          <w:lang w:val="pt-BR"/>
        </w:rPr>
        <w:t xml:space="preserve">: </w:t>
      </w:r>
      <w:hyperlink r:id="rId20" w:history="1">
        <w:r w:rsidRPr="00581E91">
          <w:rPr>
            <w:rStyle w:val="Lienhypertexte"/>
            <w:lang w:val="pt-BR"/>
          </w:rPr>
          <w:t>elienebenicio@gmail.com</w:t>
        </w:r>
      </w:hyperlink>
      <w:r>
        <w:rPr>
          <w:lang w:val="pt-BR"/>
        </w:rPr>
        <w:t xml:space="preserve"> </w:t>
      </w:r>
    </w:p>
    <w:p w:rsidR="004C66FD" w:rsidRDefault="004C66FD" w:rsidP="004C66FD"/>
    <w:p w:rsidR="004C66FD" w:rsidRPr="001E4480" w:rsidRDefault="004C66FD" w:rsidP="00E0417B">
      <w:pPr>
        <w:spacing w:line="240" w:lineRule="auto"/>
        <w:jc w:val="both"/>
        <w:rPr>
          <w:lang w:val="pt-BR"/>
        </w:rPr>
      </w:pPr>
    </w:p>
    <w:sectPr w:rsidR="004C66FD" w:rsidRPr="001E4480" w:rsidSect="004C0D87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61" w:rsidRDefault="00A31E61" w:rsidP="00520FDC">
      <w:pPr>
        <w:spacing w:line="240" w:lineRule="auto"/>
      </w:pPr>
      <w:r>
        <w:separator/>
      </w:r>
    </w:p>
  </w:endnote>
  <w:endnote w:type="continuationSeparator" w:id="0">
    <w:p w:rsidR="00A31E61" w:rsidRDefault="00A31E61" w:rsidP="00520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61" w:rsidRDefault="00A31E61" w:rsidP="00520FDC">
      <w:pPr>
        <w:spacing w:line="240" w:lineRule="auto"/>
      </w:pPr>
      <w:r>
        <w:separator/>
      </w:r>
    </w:p>
  </w:footnote>
  <w:footnote w:type="continuationSeparator" w:id="0">
    <w:p w:rsidR="00A31E61" w:rsidRDefault="00A31E61" w:rsidP="00520F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DC" w:rsidRDefault="00683669" w:rsidP="00D76A42">
    <w:pPr>
      <w:pStyle w:val="En-tte"/>
      <w:tabs>
        <w:tab w:val="left" w:pos="6237"/>
      </w:tabs>
    </w:pPr>
    <w:r>
      <w:rPr>
        <w:noProof/>
        <w:lang w:val="fr-FR" w:eastAsia="fr-FR"/>
      </w:rPr>
      <w:drawing>
        <wp:inline distT="0" distB="0" distL="0" distR="0">
          <wp:extent cx="1934994" cy="590550"/>
          <wp:effectExtent l="0" t="0" r="8255" b="0"/>
          <wp:docPr id="2" name="Picture 2" descr="C:\Users\Del\Documents\CRILUS-logo-nanterre-endoss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\Documents\CRILUS-logo-nanterre-endoss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99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3669">
      <w:rPr>
        <w:noProof/>
        <w:lang w:val="fr-FR" w:eastAsia="fr-FR"/>
      </w:rPr>
      <w:t xml:space="preserve"> </w:t>
    </w:r>
    <w:r w:rsidR="00520FDC">
      <w:ptab w:relativeTo="margin" w:alignment="center" w:leader="none"/>
    </w:r>
    <w:r w:rsidR="00D76A42">
      <w:tab/>
    </w:r>
    <w:r w:rsidR="00D76A42">
      <w:rPr>
        <w:noProof/>
        <w:lang w:val="fr-FR" w:eastAsia="fr-FR"/>
      </w:rPr>
      <w:drawing>
        <wp:inline distT="0" distB="0" distL="0" distR="0">
          <wp:extent cx="985078" cy="792000"/>
          <wp:effectExtent l="0" t="0" r="5715" b="8255"/>
          <wp:docPr id="1" name="Pictur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07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FDC">
      <w:ptab w:relativeTo="margin" w:alignment="right" w:leader="none"/>
    </w:r>
  </w:p>
  <w:p w:rsidR="00520FDC" w:rsidRDefault="00520FD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1F8B"/>
    <w:rsid w:val="00026214"/>
    <w:rsid w:val="00030F4A"/>
    <w:rsid w:val="00052D21"/>
    <w:rsid w:val="000773A3"/>
    <w:rsid w:val="000A6EBA"/>
    <w:rsid w:val="000B53FB"/>
    <w:rsid w:val="000E2F82"/>
    <w:rsid w:val="00101045"/>
    <w:rsid w:val="001072A6"/>
    <w:rsid w:val="001422E6"/>
    <w:rsid w:val="00156BB6"/>
    <w:rsid w:val="00186D59"/>
    <w:rsid w:val="001B097D"/>
    <w:rsid w:val="001B4C5D"/>
    <w:rsid w:val="001C7BE1"/>
    <w:rsid w:val="001D6DC5"/>
    <w:rsid w:val="001E16C2"/>
    <w:rsid w:val="001E4480"/>
    <w:rsid w:val="001E782A"/>
    <w:rsid w:val="00215534"/>
    <w:rsid w:val="00224CDA"/>
    <w:rsid w:val="00232F1B"/>
    <w:rsid w:val="00251649"/>
    <w:rsid w:val="00292B6C"/>
    <w:rsid w:val="002977D1"/>
    <w:rsid w:val="002B217F"/>
    <w:rsid w:val="002F0604"/>
    <w:rsid w:val="00330E46"/>
    <w:rsid w:val="00332A44"/>
    <w:rsid w:val="0033508A"/>
    <w:rsid w:val="00345C37"/>
    <w:rsid w:val="003B7D29"/>
    <w:rsid w:val="00430413"/>
    <w:rsid w:val="0043736D"/>
    <w:rsid w:val="00455FF4"/>
    <w:rsid w:val="00466D5F"/>
    <w:rsid w:val="00491678"/>
    <w:rsid w:val="00494C14"/>
    <w:rsid w:val="004C0D87"/>
    <w:rsid w:val="004C66FD"/>
    <w:rsid w:val="004F53D9"/>
    <w:rsid w:val="00520FDC"/>
    <w:rsid w:val="00536CE8"/>
    <w:rsid w:val="005645CE"/>
    <w:rsid w:val="005A0C4B"/>
    <w:rsid w:val="005A233C"/>
    <w:rsid w:val="00635A6C"/>
    <w:rsid w:val="00650A3D"/>
    <w:rsid w:val="00664333"/>
    <w:rsid w:val="00683669"/>
    <w:rsid w:val="0068644D"/>
    <w:rsid w:val="006B283B"/>
    <w:rsid w:val="006B6FE8"/>
    <w:rsid w:val="006C7E8B"/>
    <w:rsid w:val="00706D40"/>
    <w:rsid w:val="00713F57"/>
    <w:rsid w:val="0073280A"/>
    <w:rsid w:val="007611A4"/>
    <w:rsid w:val="00786A06"/>
    <w:rsid w:val="007A39FC"/>
    <w:rsid w:val="007B43E6"/>
    <w:rsid w:val="007B56A1"/>
    <w:rsid w:val="007D68B2"/>
    <w:rsid w:val="007D778C"/>
    <w:rsid w:val="007E3AE0"/>
    <w:rsid w:val="007E6C74"/>
    <w:rsid w:val="00820A27"/>
    <w:rsid w:val="00832666"/>
    <w:rsid w:val="00842DC5"/>
    <w:rsid w:val="00846ACA"/>
    <w:rsid w:val="00851F3A"/>
    <w:rsid w:val="00885166"/>
    <w:rsid w:val="008C5470"/>
    <w:rsid w:val="008E7243"/>
    <w:rsid w:val="0093080B"/>
    <w:rsid w:val="009545B6"/>
    <w:rsid w:val="00961676"/>
    <w:rsid w:val="00962137"/>
    <w:rsid w:val="00976EC4"/>
    <w:rsid w:val="009876FA"/>
    <w:rsid w:val="009A4857"/>
    <w:rsid w:val="009B074C"/>
    <w:rsid w:val="009B543C"/>
    <w:rsid w:val="009B6B15"/>
    <w:rsid w:val="009C3487"/>
    <w:rsid w:val="009C724F"/>
    <w:rsid w:val="009F5E98"/>
    <w:rsid w:val="00A07C93"/>
    <w:rsid w:val="00A22332"/>
    <w:rsid w:val="00A31E61"/>
    <w:rsid w:val="00A744FF"/>
    <w:rsid w:val="00A85B54"/>
    <w:rsid w:val="00A92864"/>
    <w:rsid w:val="00AA20FE"/>
    <w:rsid w:val="00AB11A8"/>
    <w:rsid w:val="00AB3ADE"/>
    <w:rsid w:val="00AD5638"/>
    <w:rsid w:val="00B03F74"/>
    <w:rsid w:val="00B42E53"/>
    <w:rsid w:val="00B87514"/>
    <w:rsid w:val="00B96E54"/>
    <w:rsid w:val="00BC56E7"/>
    <w:rsid w:val="00BD020A"/>
    <w:rsid w:val="00BE2AD5"/>
    <w:rsid w:val="00BF0752"/>
    <w:rsid w:val="00C03356"/>
    <w:rsid w:val="00C16CA6"/>
    <w:rsid w:val="00C21127"/>
    <w:rsid w:val="00C31F8B"/>
    <w:rsid w:val="00CB65AD"/>
    <w:rsid w:val="00CD4567"/>
    <w:rsid w:val="00CF6812"/>
    <w:rsid w:val="00D751A8"/>
    <w:rsid w:val="00D76A42"/>
    <w:rsid w:val="00D92B44"/>
    <w:rsid w:val="00DA138A"/>
    <w:rsid w:val="00DC0F4F"/>
    <w:rsid w:val="00DC3F88"/>
    <w:rsid w:val="00E0417B"/>
    <w:rsid w:val="00E340BA"/>
    <w:rsid w:val="00E658EB"/>
    <w:rsid w:val="00E77C72"/>
    <w:rsid w:val="00E87D69"/>
    <w:rsid w:val="00E945A9"/>
    <w:rsid w:val="00E950D7"/>
    <w:rsid w:val="00EA3C98"/>
    <w:rsid w:val="00ED60D0"/>
    <w:rsid w:val="00ED69D7"/>
    <w:rsid w:val="00EF0BEA"/>
    <w:rsid w:val="00F232DE"/>
    <w:rsid w:val="00F31F35"/>
    <w:rsid w:val="00F33B1F"/>
    <w:rsid w:val="00F4556D"/>
    <w:rsid w:val="00F8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C0D87"/>
    <w:pPr>
      <w:spacing w:after="0" w:line="360" w:lineRule="auto"/>
      <w:ind w:right="-23" w:firstLine="426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FD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FDC"/>
  </w:style>
  <w:style w:type="paragraph" w:styleId="Pieddepage">
    <w:name w:val="footer"/>
    <w:basedOn w:val="Normal"/>
    <w:link w:val="PieddepageCar"/>
    <w:uiPriority w:val="99"/>
    <w:unhideWhenUsed/>
    <w:rsid w:val="00520FD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FDC"/>
  </w:style>
  <w:style w:type="paragraph" w:styleId="Textedebulles">
    <w:name w:val="Balloon Text"/>
    <w:basedOn w:val="Normal"/>
    <w:link w:val="TextedebullesCar"/>
    <w:uiPriority w:val="99"/>
    <w:semiHidden/>
    <w:unhideWhenUsed/>
    <w:rsid w:val="0052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F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0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C0D87"/>
    <w:pPr>
      <w:spacing w:after="0" w:line="360" w:lineRule="auto"/>
      <w:ind w:right="-23" w:firstLine="426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FD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DC"/>
  </w:style>
  <w:style w:type="paragraph" w:styleId="Footer">
    <w:name w:val="footer"/>
    <w:basedOn w:val="Normal"/>
    <w:link w:val="FooterChar"/>
    <w:uiPriority w:val="99"/>
    <w:unhideWhenUsed/>
    <w:rsid w:val="00520FD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DC"/>
  </w:style>
  <w:style w:type="paragraph" w:styleId="BalloonText">
    <w:name w:val="Balloon Text"/>
    <w:basedOn w:val="Normal"/>
    <w:link w:val="BalloonTextChar"/>
    <w:uiPriority w:val="99"/>
    <w:semiHidden/>
    <w:unhideWhenUsed/>
    <w:rsid w:val="00520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ydice.dasilva@gmail.com" TargetMode="External"/><Relationship Id="rId13" Type="http://schemas.openxmlformats.org/officeDocument/2006/relationships/hyperlink" Target="mailto:giulia.manera@gmail.com" TargetMode="External"/><Relationship Id="rId18" Type="http://schemas.openxmlformats.org/officeDocument/2006/relationships/hyperlink" Target="mailto:sorangel@ufna.br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dani.libanio@gmail.com" TargetMode="External"/><Relationship Id="rId12" Type="http://schemas.openxmlformats.org/officeDocument/2006/relationships/hyperlink" Target="mailto:lanalobel@gmail.com" TargetMode="External"/><Relationship Id="rId17" Type="http://schemas.openxmlformats.org/officeDocument/2006/relationships/hyperlink" Target="mailto:sonialrange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abio.gallo@ufba.br" TargetMode="External"/><Relationship Id="rId20" Type="http://schemas.openxmlformats.org/officeDocument/2006/relationships/hyperlink" Target="mailto:elienebenici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rgesdaniel26@gmail.com" TargetMode="External"/><Relationship Id="rId11" Type="http://schemas.openxmlformats.org/officeDocument/2006/relationships/hyperlink" Target="mailto:verasousa.jcrs@hotmail.com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mailto:f_dalgallo@yaho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uliecavalcante8@gmail.com" TargetMode="External"/><Relationship Id="rId19" Type="http://schemas.openxmlformats.org/officeDocument/2006/relationships/hyperlink" Target="mailto:josemarciobarros201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anca.bastos.raisa@gmail.com" TargetMode="External"/><Relationship Id="rId14" Type="http://schemas.openxmlformats.org/officeDocument/2006/relationships/hyperlink" Target="mailto:nathalie.leboulecpavlic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tte\AppData\Roaming\Microsoft\Templates\Lettre%20CRILU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CRILUS</Template>
  <TotalTime>1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 Ouest Nanterre La Defense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Idelette</dc:creator>
  <cp:lastModifiedBy>Radya El Ayachi</cp:lastModifiedBy>
  <cp:revision>2</cp:revision>
  <cp:lastPrinted>2015-01-12T18:39:00Z</cp:lastPrinted>
  <dcterms:created xsi:type="dcterms:W3CDTF">2016-03-31T10:39:00Z</dcterms:created>
  <dcterms:modified xsi:type="dcterms:W3CDTF">2016-03-31T10:39:00Z</dcterms:modified>
</cp:coreProperties>
</file>